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995" w:rsidRDefault="00D462E1" w:rsidP="005C162D">
      <w:pPr>
        <w:jc w:val="center"/>
        <w:rPr>
          <w:rFonts w:ascii="Arial Black" w:hAnsi="Arial Black"/>
          <w:b/>
          <w:bCs/>
          <w:color w:val="E36C0A"/>
          <w:sz w:val="56"/>
          <w:szCs w:val="56"/>
        </w:rPr>
      </w:pPr>
      <w:r w:rsidRPr="007D22D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B6237C" wp14:editId="317C207E">
                <wp:simplePos x="0" y="0"/>
                <wp:positionH relativeFrom="column">
                  <wp:posOffset>57150</wp:posOffset>
                </wp:positionH>
                <wp:positionV relativeFrom="paragraph">
                  <wp:posOffset>799465</wp:posOffset>
                </wp:positionV>
                <wp:extent cx="6858000" cy="905510"/>
                <wp:effectExtent l="19050" t="19050" r="19050" b="27940"/>
                <wp:wrapSquare wrapText="bothSides"/>
                <wp:docPr id="1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05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C0" w:rsidRPr="00705082" w:rsidRDefault="00311BC0" w:rsidP="00656741">
                            <w:pPr>
                              <w:tabs>
                                <w:tab w:val="left" w:pos="3330"/>
                              </w:tabs>
                              <w:spacing w:line="276" w:lineRule="auto"/>
                              <w:rPr>
                                <w:i/>
                                <w:sz w:val="20"/>
                              </w:rPr>
                            </w:pPr>
                            <w:r w:rsidRPr="00705082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Daily Breakfast Entr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é</w:t>
                            </w:r>
                            <w:r w:rsidRPr="00705082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es Include:</w:t>
                            </w:r>
                            <w:r w:rsidR="0020293D">
                              <w:rPr>
                                <w:i/>
                                <w:sz w:val="20"/>
                              </w:rPr>
                              <w:t xml:space="preserve"> 100% Asst. Fruit Juices, Fresh and </w:t>
                            </w:r>
                            <w:proofErr w:type="spellStart"/>
                            <w:r w:rsidR="0020293D">
                              <w:rPr>
                                <w:i/>
                                <w:sz w:val="20"/>
                              </w:rPr>
                              <w:t>Asst.Canned</w:t>
                            </w:r>
                            <w:proofErr w:type="spellEnd"/>
                            <w:r w:rsidR="0020293D">
                              <w:rPr>
                                <w:i/>
                                <w:sz w:val="20"/>
                              </w:rPr>
                              <w:t xml:space="preserve"> Fruit. 1% White and Chocolate Milk</w:t>
                            </w:r>
                          </w:p>
                          <w:p w:rsidR="00311BC0" w:rsidRPr="00656741" w:rsidRDefault="00311BC0" w:rsidP="00656741">
                            <w:pPr>
                              <w:tabs>
                                <w:tab w:val="center" w:pos="990"/>
                                <w:tab w:val="center" w:pos="2970"/>
                                <w:tab w:val="center" w:pos="4860"/>
                                <w:tab w:val="center" w:pos="7290"/>
                                <w:tab w:val="center" w:pos="9540"/>
                              </w:tabs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5674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05082">
                              <w:rPr>
                                <w:b/>
                                <w:szCs w:val="24"/>
                                <w:u w:val="single"/>
                              </w:rPr>
                              <w:t>Monday</w:t>
                            </w:r>
                            <w:r w:rsidRPr="0065674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05082">
                              <w:rPr>
                                <w:b/>
                                <w:szCs w:val="24"/>
                                <w:u w:val="single"/>
                              </w:rPr>
                              <w:t>Tuesday</w:t>
                            </w:r>
                            <w:r w:rsidRPr="0065674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05082">
                              <w:rPr>
                                <w:b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65674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05082">
                              <w:rPr>
                                <w:b/>
                                <w:szCs w:val="24"/>
                                <w:u w:val="single"/>
                              </w:rPr>
                              <w:t>Thursday</w:t>
                            </w:r>
                            <w:r w:rsidRPr="0065674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05082">
                              <w:rPr>
                                <w:b/>
                                <w:szCs w:val="24"/>
                                <w:u w:val="single"/>
                              </w:rPr>
                              <w:t>Friday</w:t>
                            </w:r>
                          </w:p>
                          <w:p w:rsidR="00D7659F" w:rsidRDefault="003E2F80" w:rsidP="00D7659F">
                            <w:pPr>
                              <w:tabs>
                                <w:tab w:val="center" w:pos="990"/>
                                <w:tab w:val="center" w:pos="2970"/>
                                <w:tab w:val="center" w:pos="4860"/>
                                <w:tab w:val="center" w:pos="7200"/>
                                <w:tab w:val="center" w:pos="954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Mini Pancakes</w:t>
                            </w:r>
                            <w:r w:rsidR="0099169C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E150E7">
                              <w:rPr>
                                <w:sz w:val="18"/>
                                <w:szCs w:val="18"/>
                              </w:rPr>
                              <w:t xml:space="preserve">   Choc. Chunk</w:t>
                            </w:r>
                            <w:r w:rsidR="00D7659F"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E150E7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7659F">
                              <w:rPr>
                                <w:sz w:val="18"/>
                                <w:szCs w:val="18"/>
                              </w:rPr>
                              <w:t xml:space="preserve">Whole Grain Mini                             Whole Grain                      </w:t>
                            </w:r>
                            <w:r w:rsidR="00E150E7">
                              <w:rPr>
                                <w:sz w:val="18"/>
                                <w:szCs w:val="18"/>
                              </w:rPr>
                              <w:t xml:space="preserve">     Warm Maple</w:t>
                            </w:r>
                          </w:p>
                          <w:p w:rsidR="00D7659F" w:rsidRPr="00656741" w:rsidRDefault="00D7659F" w:rsidP="00656741">
                            <w:pPr>
                              <w:tabs>
                                <w:tab w:val="center" w:pos="990"/>
                                <w:tab w:val="center" w:pos="2970"/>
                                <w:tab w:val="center" w:pos="4860"/>
                                <w:tab w:val="center" w:pos="7200"/>
                                <w:tab w:val="center" w:pos="954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0F3221">
                              <w:rPr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E150E7">
                              <w:rPr>
                                <w:sz w:val="18"/>
                                <w:szCs w:val="18"/>
                              </w:rPr>
                              <w:t xml:space="preserve">     Benefit Bar                    </w:t>
                            </w:r>
                            <w:r w:rsidR="0099169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Cinnamon Rolls                    Apple or Cherry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Frudels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99169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50E7">
                              <w:rPr>
                                <w:sz w:val="18"/>
                                <w:szCs w:val="18"/>
                              </w:rPr>
                              <w:t>Waffle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623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5pt;margin-top:62.95pt;width:540pt;height:71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" fillcolor="yellow" strokecolor="black [3213]" strokeweight="3pt">
                <v:stroke dashstyle="dash"/>
                <v:textbox inset=",7.2pt,,7.2pt">
                  <w:txbxContent>
                    <w:p w:rsidR="00311BC0" w:rsidRPr="00705082" w:rsidRDefault="00311BC0" w:rsidP="00656741">
                      <w:pPr>
                        <w:tabs>
                          <w:tab w:val="left" w:pos="3330"/>
                        </w:tabs>
                        <w:spacing w:line="276" w:lineRule="auto"/>
                        <w:rPr>
                          <w:i/>
                          <w:sz w:val="20"/>
                        </w:rPr>
                      </w:pPr>
                      <w:r w:rsidRPr="00705082">
                        <w:rPr>
                          <w:b/>
                          <w:i/>
                          <w:sz w:val="20"/>
                          <w:u w:val="single"/>
                        </w:rPr>
                        <w:t>Daily Breakfast Entr</w:t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>é</w:t>
                      </w:r>
                      <w:r w:rsidRPr="00705082">
                        <w:rPr>
                          <w:b/>
                          <w:i/>
                          <w:sz w:val="20"/>
                          <w:u w:val="single"/>
                        </w:rPr>
                        <w:t>es Include:</w:t>
                      </w:r>
                      <w:r w:rsidR="0020293D">
                        <w:rPr>
                          <w:i/>
                          <w:sz w:val="20"/>
                        </w:rPr>
                        <w:t xml:space="preserve"> 100% Asst. Fruit Juices, Fresh and </w:t>
                      </w:r>
                      <w:proofErr w:type="spellStart"/>
                      <w:r w:rsidR="0020293D">
                        <w:rPr>
                          <w:i/>
                          <w:sz w:val="20"/>
                        </w:rPr>
                        <w:t>Asst.Canned</w:t>
                      </w:r>
                      <w:proofErr w:type="spellEnd"/>
                      <w:r w:rsidR="0020293D">
                        <w:rPr>
                          <w:i/>
                          <w:sz w:val="20"/>
                        </w:rPr>
                        <w:t xml:space="preserve"> Fruit. 1% White and Chocolate Milk</w:t>
                      </w:r>
                    </w:p>
                    <w:p w:rsidR="00311BC0" w:rsidRPr="00656741" w:rsidRDefault="00311BC0" w:rsidP="00656741">
                      <w:pPr>
                        <w:tabs>
                          <w:tab w:val="center" w:pos="990"/>
                          <w:tab w:val="center" w:pos="2970"/>
                          <w:tab w:val="center" w:pos="4860"/>
                          <w:tab w:val="center" w:pos="7290"/>
                          <w:tab w:val="center" w:pos="9540"/>
                        </w:tabs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656741">
                        <w:rPr>
                          <w:sz w:val="18"/>
                          <w:szCs w:val="18"/>
                        </w:rPr>
                        <w:tab/>
                      </w:r>
                      <w:r w:rsidRPr="00705082">
                        <w:rPr>
                          <w:b/>
                          <w:szCs w:val="24"/>
                          <w:u w:val="single"/>
                        </w:rPr>
                        <w:t>Monday</w:t>
                      </w:r>
                      <w:r w:rsidRPr="00656741">
                        <w:rPr>
                          <w:sz w:val="18"/>
                          <w:szCs w:val="18"/>
                        </w:rPr>
                        <w:tab/>
                      </w:r>
                      <w:r w:rsidRPr="00705082">
                        <w:rPr>
                          <w:b/>
                          <w:szCs w:val="24"/>
                          <w:u w:val="single"/>
                        </w:rPr>
                        <w:t>Tuesday</w:t>
                      </w:r>
                      <w:r w:rsidRPr="00656741">
                        <w:rPr>
                          <w:sz w:val="18"/>
                          <w:szCs w:val="18"/>
                        </w:rPr>
                        <w:tab/>
                      </w:r>
                      <w:r w:rsidRPr="00705082">
                        <w:rPr>
                          <w:b/>
                          <w:szCs w:val="24"/>
                          <w:u w:val="single"/>
                        </w:rPr>
                        <w:t>Wednesday</w:t>
                      </w:r>
                      <w:r w:rsidRPr="00656741">
                        <w:rPr>
                          <w:sz w:val="18"/>
                          <w:szCs w:val="18"/>
                        </w:rPr>
                        <w:tab/>
                      </w:r>
                      <w:r w:rsidRPr="00705082">
                        <w:rPr>
                          <w:b/>
                          <w:szCs w:val="24"/>
                          <w:u w:val="single"/>
                        </w:rPr>
                        <w:t>Thursday</w:t>
                      </w:r>
                      <w:r w:rsidRPr="00656741">
                        <w:rPr>
                          <w:sz w:val="18"/>
                          <w:szCs w:val="18"/>
                        </w:rPr>
                        <w:tab/>
                      </w:r>
                      <w:r w:rsidRPr="00705082">
                        <w:rPr>
                          <w:b/>
                          <w:szCs w:val="24"/>
                          <w:u w:val="single"/>
                        </w:rPr>
                        <w:t>Friday</w:t>
                      </w:r>
                    </w:p>
                    <w:p w:rsidR="00D7659F" w:rsidRDefault="003E2F80" w:rsidP="00D7659F">
                      <w:pPr>
                        <w:tabs>
                          <w:tab w:val="center" w:pos="990"/>
                          <w:tab w:val="center" w:pos="2970"/>
                          <w:tab w:val="center" w:pos="4860"/>
                          <w:tab w:val="center" w:pos="7200"/>
                          <w:tab w:val="center" w:pos="954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Mini Pancakes</w:t>
                      </w:r>
                      <w:r w:rsidR="0099169C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E150E7">
                        <w:rPr>
                          <w:sz w:val="18"/>
                          <w:szCs w:val="18"/>
                        </w:rPr>
                        <w:t xml:space="preserve">   Choc. Chunk</w:t>
                      </w:r>
                      <w:r w:rsidR="00D7659F"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="00E150E7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D7659F">
                        <w:rPr>
                          <w:sz w:val="18"/>
                          <w:szCs w:val="18"/>
                        </w:rPr>
                        <w:t xml:space="preserve">Whole Grain Mini                             Whole Grain                      </w:t>
                      </w:r>
                      <w:r w:rsidR="00E150E7">
                        <w:rPr>
                          <w:sz w:val="18"/>
                          <w:szCs w:val="18"/>
                        </w:rPr>
                        <w:t xml:space="preserve">     Warm Maple</w:t>
                      </w:r>
                    </w:p>
                    <w:p w:rsidR="00D7659F" w:rsidRPr="00656741" w:rsidRDefault="00D7659F" w:rsidP="00656741">
                      <w:pPr>
                        <w:tabs>
                          <w:tab w:val="center" w:pos="990"/>
                          <w:tab w:val="center" w:pos="2970"/>
                          <w:tab w:val="center" w:pos="4860"/>
                          <w:tab w:val="center" w:pos="7200"/>
                          <w:tab w:val="center" w:pos="954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0F3221">
                        <w:rPr>
                          <w:sz w:val="18"/>
                          <w:szCs w:val="18"/>
                        </w:rPr>
                        <w:t xml:space="preserve">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 w:rsidR="00E150E7">
                        <w:rPr>
                          <w:sz w:val="18"/>
                          <w:szCs w:val="18"/>
                        </w:rPr>
                        <w:t xml:space="preserve">     Benefit Bar                    </w:t>
                      </w:r>
                      <w:r w:rsidR="0099169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Cinnamon Rolls                    Apple or Cherry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Frudels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                </w:t>
                      </w:r>
                      <w:r w:rsidR="0099169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150E7">
                        <w:rPr>
                          <w:sz w:val="18"/>
                          <w:szCs w:val="18"/>
                        </w:rPr>
                        <w:t>Waffle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22D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75074" wp14:editId="07D61AFB">
                <wp:simplePos x="0" y="0"/>
                <wp:positionH relativeFrom="column">
                  <wp:posOffset>4105275</wp:posOffset>
                </wp:positionH>
                <wp:positionV relativeFrom="paragraph">
                  <wp:posOffset>2856865</wp:posOffset>
                </wp:positionV>
                <wp:extent cx="2689860" cy="281940"/>
                <wp:effectExtent l="19050" t="19050" r="15240" b="22860"/>
                <wp:wrapSquare wrapText="bothSides"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C0" w:rsidRPr="007D22D3" w:rsidRDefault="000F3221" w:rsidP="009E1B30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AMERICAN DINER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75074" id="Text Box 17" o:spid="_x0000_s1027" type="#_x0000_t202" style="position:absolute;left:0;text-align:left;margin-left:323.25pt;margin-top:224.95pt;width:211.8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" fillcolor="yellow" strokecolor="black [3213]" strokeweight="3pt">
                <v:textbox inset="0,0,0,0">
                  <w:txbxContent>
                    <w:p w:rsidR="00311BC0" w:rsidRPr="007D22D3" w:rsidRDefault="000F3221" w:rsidP="009E1B30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AMERICAN DINER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22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5C270" wp14:editId="12911673">
                <wp:simplePos x="0" y="0"/>
                <wp:positionH relativeFrom="column">
                  <wp:posOffset>165735</wp:posOffset>
                </wp:positionH>
                <wp:positionV relativeFrom="paragraph">
                  <wp:posOffset>2830830</wp:posOffset>
                </wp:positionV>
                <wp:extent cx="2514600" cy="281940"/>
                <wp:effectExtent l="19050" t="19050" r="19050" b="22860"/>
                <wp:wrapSquare wrapText="bothSides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C0" w:rsidRPr="00F77432" w:rsidRDefault="00311BC0" w:rsidP="009E1B30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F77432">
                              <w:rPr>
                                <w:b/>
                                <w:szCs w:val="24"/>
                              </w:rPr>
                              <w:t>H</w:t>
                            </w:r>
                            <w:r w:rsidR="000F3221">
                              <w:rPr>
                                <w:b/>
                                <w:szCs w:val="24"/>
                              </w:rPr>
                              <w:t>AMILTON FAVORITES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5C270" id="Text Box 14" o:spid="_x0000_s1028" type="#_x0000_t202" style="position:absolute;left:0;text-align:left;margin-left:13.05pt;margin-top:222.9pt;width:198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" fillcolor="yellow" strokecolor="black [3213]" strokeweight="3pt">
                <v:textbox inset="0,0,0,0">
                  <w:txbxContent>
                    <w:p w:rsidR="00311BC0" w:rsidRPr="00F77432" w:rsidRDefault="00311BC0" w:rsidP="009E1B30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F77432">
                        <w:rPr>
                          <w:b/>
                          <w:szCs w:val="24"/>
                        </w:rPr>
                        <w:t>H</w:t>
                      </w:r>
                      <w:r w:rsidR="000F3221">
                        <w:rPr>
                          <w:b/>
                          <w:szCs w:val="24"/>
                        </w:rPr>
                        <w:t>AMILTON FAVORITES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22D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17072D" wp14:editId="057B3B8B">
                <wp:simplePos x="0" y="0"/>
                <wp:positionH relativeFrom="column">
                  <wp:posOffset>51435</wp:posOffset>
                </wp:positionH>
                <wp:positionV relativeFrom="paragraph">
                  <wp:posOffset>3031490</wp:posOffset>
                </wp:positionV>
                <wp:extent cx="2701290" cy="2400300"/>
                <wp:effectExtent l="19050" t="19050" r="22860" b="19050"/>
                <wp:wrapSquare wrapText="bothSides"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2400300"/>
                        </a:xfrm>
                        <a:prstGeom prst="rect">
                          <a:avLst/>
                        </a:prstGeom>
                        <a:noFill/>
                        <a:ln w="41275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1BC0" w:rsidRPr="000F0E9F" w:rsidRDefault="000F0E9F" w:rsidP="0082275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F0E9F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Daily Entrées</w:t>
                            </w:r>
                          </w:p>
                          <w:p w:rsidR="00311BC0" w:rsidRPr="00311BC0" w:rsidRDefault="00311BC0" w:rsidP="0082275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11BC0" w:rsidRPr="00822753" w:rsidRDefault="00311BC0" w:rsidP="0082275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Monday</w:t>
                            </w:r>
                          </w:p>
                          <w:p w:rsidR="00311BC0" w:rsidRPr="00311BC0" w:rsidRDefault="00E150E7" w:rsidP="00AE240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 School</w:t>
                            </w:r>
                          </w:p>
                          <w:p w:rsidR="00311BC0" w:rsidRPr="00822753" w:rsidRDefault="00311BC0" w:rsidP="0082275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Tuesday</w:t>
                            </w:r>
                          </w:p>
                          <w:p w:rsidR="00311BC0" w:rsidRPr="00311BC0" w:rsidRDefault="00E150E7" w:rsidP="0082275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 School</w:t>
                            </w:r>
                          </w:p>
                          <w:p w:rsidR="00311BC0" w:rsidRPr="00822753" w:rsidRDefault="00311BC0" w:rsidP="0082275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Wednesday</w:t>
                            </w:r>
                          </w:p>
                          <w:p w:rsidR="00311BC0" w:rsidRPr="00311BC0" w:rsidRDefault="00E150E7" w:rsidP="0082275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Chicken</w:t>
                            </w:r>
                            <w:r w:rsidR="000F3221">
                              <w:rPr>
                                <w:sz w:val="20"/>
                              </w:rPr>
                              <w:t xml:space="preserve"> Fried Rice</w:t>
                            </w:r>
                            <w:r>
                              <w:rPr>
                                <w:sz w:val="20"/>
                              </w:rPr>
                              <w:t xml:space="preserve"> w/Dinner Roll</w:t>
                            </w:r>
                          </w:p>
                          <w:p w:rsidR="00311BC0" w:rsidRPr="00822753" w:rsidRDefault="00311BC0" w:rsidP="0082275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Thursday</w:t>
                            </w:r>
                          </w:p>
                          <w:p w:rsidR="000F0E9F" w:rsidRDefault="000F3221" w:rsidP="000F0E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Monte Cristo Sandwich</w:t>
                            </w:r>
                          </w:p>
                          <w:p w:rsidR="00822753" w:rsidRPr="00822753" w:rsidRDefault="00822753" w:rsidP="0082275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Friday</w:t>
                            </w:r>
                          </w:p>
                          <w:p w:rsidR="00822753" w:rsidRDefault="000F0E9F" w:rsidP="0082275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Nacho Bar w/WG Roll</w:t>
                            </w:r>
                          </w:p>
                          <w:p w:rsidR="000F0E9F" w:rsidRPr="00311BC0" w:rsidRDefault="000F0E9F" w:rsidP="0082275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Soft Shell Tacos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7072D" id="Text Box 6" o:spid="_x0000_s1029" type="#_x0000_t202" style="position:absolute;left:0;text-align:left;margin-left:4.05pt;margin-top:238.7pt;width:212.7pt;height:18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" filled="f" strokecolor="black [3213]" strokeweight="3.25pt">
                <v:stroke dashstyle="1 1" joinstyle="round" endcap="round"/>
                <v:textbox inset=",7.2pt,,7.2pt">
                  <w:txbxContent>
                    <w:p w:rsidR="00311BC0" w:rsidRPr="000F0E9F" w:rsidRDefault="000F0E9F" w:rsidP="00822753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F0E9F">
                        <w:rPr>
                          <w:b/>
                          <w:sz w:val="22"/>
                          <w:szCs w:val="22"/>
                          <w:u w:val="single"/>
                        </w:rPr>
                        <w:t>Daily Entrées</w:t>
                      </w:r>
                    </w:p>
                    <w:p w:rsidR="00311BC0" w:rsidRPr="00311BC0" w:rsidRDefault="00311BC0" w:rsidP="00822753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311BC0" w:rsidRPr="00822753" w:rsidRDefault="00311BC0" w:rsidP="00822753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Monday</w:t>
                      </w:r>
                    </w:p>
                    <w:p w:rsidR="00311BC0" w:rsidRPr="00311BC0" w:rsidRDefault="00E150E7" w:rsidP="00AE240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 School</w:t>
                      </w:r>
                    </w:p>
                    <w:p w:rsidR="00311BC0" w:rsidRPr="00822753" w:rsidRDefault="00311BC0" w:rsidP="00822753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Tuesday</w:t>
                      </w:r>
                    </w:p>
                    <w:p w:rsidR="00311BC0" w:rsidRPr="00311BC0" w:rsidRDefault="00E150E7" w:rsidP="0082275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 School</w:t>
                      </w:r>
                    </w:p>
                    <w:p w:rsidR="00311BC0" w:rsidRPr="00822753" w:rsidRDefault="00311BC0" w:rsidP="00822753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Wednesday</w:t>
                      </w:r>
                    </w:p>
                    <w:p w:rsidR="00311BC0" w:rsidRPr="00311BC0" w:rsidRDefault="00E150E7" w:rsidP="0082275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Chicken</w:t>
                      </w:r>
                      <w:r w:rsidR="000F3221">
                        <w:rPr>
                          <w:sz w:val="20"/>
                        </w:rPr>
                        <w:t xml:space="preserve"> Fried Rice</w:t>
                      </w:r>
                      <w:r>
                        <w:rPr>
                          <w:sz w:val="20"/>
                        </w:rPr>
                        <w:t xml:space="preserve"> w/Dinner Roll</w:t>
                      </w:r>
                    </w:p>
                    <w:p w:rsidR="00311BC0" w:rsidRPr="00822753" w:rsidRDefault="00311BC0" w:rsidP="00822753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Thursday</w:t>
                      </w:r>
                    </w:p>
                    <w:p w:rsidR="000F0E9F" w:rsidRDefault="000F3221" w:rsidP="000F0E9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Monte Cristo Sandwich</w:t>
                      </w:r>
                    </w:p>
                    <w:p w:rsidR="00822753" w:rsidRPr="00822753" w:rsidRDefault="00822753" w:rsidP="00822753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Friday</w:t>
                      </w:r>
                    </w:p>
                    <w:p w:rsidR="00822753" w:rsidRDefault="000F0E9F" w:rsidP="0082275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Nacho Bar w/WG Roll</w:t>
                      </w:r>
                    </w:p>
                    <w:p w:rsidR="000F0E9F" w:rsidRPr="00311BC0" w:rsidRDefault="000F0E9F" w:rsidP="0082275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Soft Shell Tacos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22D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A7F014" wp14:editId="3CB20C07">
                <wp:simplePos x="0" y="0"/>
                <wp:positionH relativeFrom="column">
                  <wp:posOffset>3981450</wp:posOffset>
                </wp:positionH>
                <wp:positionV relativeFrom="paragraph">
                  <wp:posOffset>3057525</wp:posOffset>
                </wp:positionV>
                <wp:extent cx="2933700" cy="2378075"/>
                <wp:effectExtent l="19050" t="19050" r="19050" b="22225"/>
                <wp:wrapSquare wrapText="bothSides"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378075"/>
                        </a:xfrm>
                        <a:prstGeom prst="rect">
                          <a:avLst/>
                        </a:prstGeom>
                        <a:noFill/>
                        <a:ln w="41275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2753" w:rsidRDefault="000F0E9F" w:rsidP="000F0E9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F0E9F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Daily Entrées</w:t>
                            </w:r>
                          </w:p>
                          <w:p w:rsidR="00D10965" w:rsidRDefault="0048651A" w:rsidP="000F0E9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Cheeseburgers</w:t>
                            </w:r>
                            <w:r w:rsidR="00D10965">
                              <w:rPr>
                                <w:sz w:val="22"/>
                                <w:szCs w:val="22"/>
                              </w:rPr>
                              <w:t xml:space="preserve"> &amp; Chicken Sandwiches</w:t>
                            </w:r>
                          </w:p>
                          <w:p w:rsidR="0048651A" w:rsidRPr="0048651A" w:rsidRDefault="0048651A" w:rsidP="000F0E9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served daily</w:t>
                            </w:r>
                          </w:p>
                          <w:p w:rsidR="00822753" w:rsidRPr="00822753" w:rsidRDefault="00822753" w:rsidP="0048651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Monday</w:t>
                            </w:r>
                          </w:p>
                          <w:p w:rsidR="00822753" w:rsidRPr="00311BC0" w:rsidRDefault="00AE2409" w:rsidP="0082275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Chicken Tenders w/Cheese Crackers</w:t>
                            </w:r>
                          </w:p>
                          <w:p w:rsidR="00822753" w:rsidRPr="00822753" w:rsidRDefault="00822753" w:rsidP="0082275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Tuesday</w:t>
                            </w:r>
                          </w:p>
                          <w:p w:rsidR="00822753" w:rsidRDefault="00AE2409" w:rsidP="0082275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Chicken Tenders w/Cheese Crackers</w:t>
                            </w:r>
                          </w:p>
                          <w:p w:rsidR="00AE2409" w:rsidRPr="00311BC0" w:rsidRDefault="00AE2409" w:rsidP="0082275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Chicken Bacon Club Sandwich</w:t>
                            </w:r>
                          </w:p>
                          <w:p w:rsidR="00822753" w:rsidRPr="00822753" w:rsidRDefault="00822753" w:rsidP="0082275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Wednesday</w:t>
                            </w:r>
                          </w:p>
                          <w:p w:rsidR="00D10965" w:rsidRPr="00311BC0" w:rsidRDefault="000F0E9F" w:rsidP="00D109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Spicy </w:t>
                            </w:r>
                            <w:r w:rsidR="0048651A">
                              <w:rPr>
                                <w:sz w:val="20"/>
                              </w:rPr>
                              <w:t>Popcorn Chicken</w:t>
                            </w:r>
                          </w:p>
                          <w:p w:rsidR="00822753" w:rsidRPr="00822753" w:rsidRDefault="00822753" w:rsidP="0082275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Thursday</w:t>
                            </w:r>
                          </w:p>
                          <w:p w:rsidR="0048651A" w:rsidRDefault="0048651A" w:rsidP="00D109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Chicken Tenders w/Cheese C</w:t>
                            </w:r>
                            <w:r w:rsidR="000F0E9F">
                              <w:rPr>
                                <w:sz w:val="20"/>
                              </w:rPr>
                              <w:t>rackers</w:t>
                            </w:r>
                          </w:p>
                          <w:p w:rsidR="00822753" w:rsidRPr="00822753" w:rsidRDefault="00822753" w:rsidP="0082275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Friday</w:t>
                            </w:r>
                          </w:p>
                          <w:p w:rsidR="0048651A" w:rsidRDefault="0048651A" w:rsidP="0048651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Chicken Tenders w/Cheese Crackers</w:t>
                            </w:r>
                          </w:p>
                          <w:p w:rsidR="00822753" w:rsidRPr="00311BC0" w:rsidRDefault="00822753" w:rsidP="0082275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22753" w:rsidRPr="00311BC0" w:rsidRDefault="00822753" w:rsidP="0082275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7F014" id="Text Box 31" o:spid="_x0000_s1030" type="#_x0000_t202" style="position:absolute;left:0;text-align:left;margin-left:313.5pt;margin-top:240.75pt;width:231pt;height:18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" filled="f" strokecolor="black [3213]" strokeweight="3.25pt">
                <v:stroke dashstyle="1 1" joinstyle="round" endcap="round"/>
                <v:textbox inset=",7.2pt,,7.2pt">
                  <w:txbxContent>
                    <w:p w:rsidR="00822753" w:rsidRDefault="000F0E9F" w:rsidP="000F0E9F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F0E9F">
                        <w:rPr>
                          <w:b/>
                          <w:sz w:val="22"/>
                          <w:szCs w:val="22"/>
                          <w:u w:val="single"/>
                        </w:rPr>
                        <w:t>Daily Entrées</w:t>
                      </w:r>
                    </w:p>
                    <w:p w:rsidR="00D10965" w:rsidRDefault="0048651A" w:rsidP="000F0E9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Cheeseburgers</w:t>
                      </w:r>
                      <w:r w:rsidR="00D10965">
                        <w:rPr>
                          <w:sz w:val="22"/>
                          <w:szCs w:val="22"/>
                        </w:rPr>
                        <w:t xml:space="preserve"> &amp; Chicken Sandwiches</w:t>
                      </w:r>
                    </w:p>
                    <w:p w:rsidR="0048651A" w:rsidRPr="0048651A" w:rsidRDefault="0048651A" w:rsidP="000F0E9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served daily</w:t>
                      </w:r>
                    </w:p>
                    <w:p w:rsidR="00822753" w:rsidRPr="00822753" w:rsidRDefault="00822753" w:rsidP="0048651A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Monday</w:t>
                      </w:r>
                    </w:p>
                    <w:p w:rsidR="00822753" w:rsidRPr="00311BC0" w:rsidRDefault="00AE2409" w:rsidP="0082275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Chicken Tenders w/Cheese Crackers</w:t>
                      </w:r>
                    </w:p>
                    <w:p w:rsidR="00822753" w:rsidRPr="00822753" w:rsidRDefault="00822753" w:rsidP="00822753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Tuesday</w:t>
                      </w:r>
                    </w:p>
                    <w:p w:rsidR="00822753" w:rsidRDefault="00AE2409" w:rsidP="0082275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Chicken Tenders w/Cheese Crackers</w:t>
                      </w:r>
                    </w:p>
                    <w:p w:rsidR="00AE2409" w:rsidRPr="00311BC0" w:rsidRDefault="00AE2409" w:rsidP="0082275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Chicken Bacon Club Sandwich</w:t>
                      </w:r>
                    </w:p>
                    <w:p w:rsidR="00822753" w:rsidRPr="00822753" w:rsidRDefault="00822753" w:rsidP="00822753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Wednesday</w:t>
                      </w:r>
                    </w:p>
                    <w:p w:rsidR="00D10965" w:rsidRPr="00311BC0" w:rsidRDefault="000F0E9F" w:rsidP="00D1096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Spicy </w:t>
                      </w:r>
                      <w:r w:rsidR="0048651A">
                        <w:rPr>
                          <w:sz w:val="20"/>
                        </w:rPr>
                        <w:t>Popcorn Chicken</w:t>
                      </w:r>
                    </w:p>
                    <w:p w:rsidR="00822753" w:rsidRPr="00822753" w:rsidRDefault="00822753" w:rsidP="00822753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Thursday</w:t>
                      </w:r>
                    </w:p>
                    <w:p w:rsidR="0048651A" w:rsidRDefault="0048651A" w:rsidP="00D1096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Chicken Tenders w/Cheese C</w:t>
                      </w:r>
                      <w:r w:rsidR="000F0E9F">
                        <w:rPr>
                          <w:sz w:val="20"/>
                        </w:rPr>
                        <w:t>rackers</w:t>
                      </w:r>
                    </w:p>
                    <w:p w:rsidR="00822753" w:rsidRPr="00822753" w:rsidRDefault="00822753" w:rsidP="00822753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Friday</w:t>
                      </w:r>
                    </w:p>
                    <w:p w:rsidR="0048651A" w:rsidRDefault="0048651A" w:rsidP="0048651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Chicken Tenders w/Cheese Crackers</w:t>
                      </w:r>
                    </w:p>
                    <w:p w:rsidR="00822753" w:rsidRPr="00311BC0" w:rsidRDefault="00822753" w:rsidP="00822753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822753" w:rsidRPr="00311BC0" w:rsidRDefault="00822753" w:rsidP="0082275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D22D3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A5B909" wp14:editId="0AB86A23">
                <wp:simplePos x="0" y="0"/>
                <wp:positionH relativeFrom="column">
                  <wp:posOffset>51435</wp:posOffset>
                </wp:positionH>
                <wp:positionV relativeFrom="paragraph">
                  <wp:posOffset>5753100</wp:posOffset>
                </wp:positionV>
                <wp:extent cx="2171700" cy="2593340"/>
                <wp:effectExtent l="19050" t="19050" r="19050" b="16510"/>
                <wp:wrapSquare wrapText="bothSides"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5933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E8F" w:rsidRDefault="00CE0E8F" w:rsidP="00CE0E8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9415F7" w:rsidRPr="005E36CA" w:rsidRDefault="005E36CA" w:rsidP="00CE0E8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Daily Entrées Include</w:t>
                            </w:r>
                          </w:p>
                          <w:p w:rsidR="009415F7" w:rsidRPr="00311BC0" w:rsidRDefault="009415F7" w:rsidP="009415F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11BC0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E0E8F" w:rsidRPr="00E150E7" w:rsidRDefault="009415F7" w:rsidP="00E150E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Monday</w:t>
                            </w:r>
                            <w:r w:rsidR="00CE0E8F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/Wednesday/Friday</w:t>
                            </w:r>
                          </w:p>
                          <w:p w:rsidR="009415F7" w:rsidRDefault="00AE2409" w:rsidP="009415F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Asst. Fruit Parfaits w/Muffin</w:t>
                            </w:r>
                          </w:p>
                          <w:p w:rsidR="00CE0E8F" w:rsidRDefault="00CE0E8F" w:rsidP="00CE0E8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E0E8F" w:rsidRPr="00311BC0" w:rsidRDefault="00CE0E8F" w:rsidP="009415F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415F7" w:rsidRDefault="009415F7" w:rsidP="009415F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Tuesday</w:t>
                            </w:r>
                            <w:r w:rsidR="00CE0E8F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/Thursday</w:t>
                            </w:r>
                          </w:p>
                          <w:p w:rsidR="00CE0E8F" w:rsidRPr="00CE0E8F" w:rsidRDefault="00CE0E8F" w:rsidP="00CE0E8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Pulled Pork BBQ</w:t>
                            </w:r>
                            <w:r w:rsidR="00AA3379">
                              <w:rPr>
                                <w:sz w:val="20"/>
                              </w:rPr>
                              <w:t xml:space="preserve"> Sandwich</w:t>
                            </w:r>
                          </w:p>
                          <w:p w:rsidR="00CE0E8F" w:rsidRDefault="00CE0E8F" w:rsidP="00CE0E8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Asst. Fruit Parfaits w/Muffin</w:t>
                            </w:r>
                          </w:p>
                          <w:p w:rsidR="00CE0E8F" w:rsidRDefault="00CE0E8F" w:rsidP="00E150E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E0E8F" w:rsidRDefault="00CE0E8F" w:rsidP="009415F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9415F7" w:rsidRDefault="009415F7" w:rsidP="00CE0E8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E0E8F" w:rsidRDefault="00CE0E8F" w:rsidP="009415F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E0E8F" w:rsidRDefault="00CE0E8F" w:rsidP="009415F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E0E8F" w:rsidRDefault="00CE0E8F" w:rsidP="009415F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E0E8F" w:rsidRDefault="00CE0E8F" w:rsidP="009415F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E0E8F" w:rsidRDefault="00CE0E8F" w:rsidP="009415F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E0E8F" w:rsidRPr="00311BC0" w:rsidRDefault="00CE0E8F" w:rsidP="009415F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5B909" id="Text Box 19" o:spid="_x0000_s1031" type="#_x0000_t202" style="position:absolute;left:0;text-align:left;margin-left:4.05pt;margin-top:453pt;width:171pt;height:204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" filled="f" strokecolor="black [3213]" strokeweight="2.25pt">
                <v:textbox inset=",7.2pt,,7.2pt">
                  <w:txbxContent>
                    <w:p w:rsidR="00CE0E8F" w:rsidRDefault="00CE0E8F" w:rsidP="00CE0E8F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9415F7" w:rsidRPr="005E36CA" w:rsidRDefault="005E36CA" w:rsidP="00CE0E8F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Daily Entrées Include</w:t>
                      </w:r>
                    </w:p>
                    <w:p w:rsidR="009415F7" w:rsidRPr="00311BC0" w:rsidRDefault="009415F7" w:rsidP="009415F7">
                      <w:pPr>
                        <w:jc w:val="center"/>
                        <w:rPr>
                          <w:sz w:val="20"/>
                        </w:rPr>
                      </w:pPr>
                      <w:r w:rsidRPr="00311BC0">
                        <w:rPr>
                          <w:sz w:val="20"/>
                        </w:rPr>
                        <w:t xml:space="preserve"> </w:t>
                      </w:r>
                    </w:p>
                    <w:p w:rsidR="00CE0E8F" w:rsidRPr="00E150E7" w:rsidRDefault="009415F7" w:rsidP="00E150E7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Monday</w:t>
                      </w:r>
                      <w:r w:rsidR="00CE0E8F">
                        <w:rPr>
                          <w:b/>
                          <w:sz w:val="22"/>
                          <w:szCs w:val="22"/>
                          <w:u w:val="single"/>
                        </w:rPr>
                        <w:t>/Wednesday/Friday</w:t>
                      </w:r>
                    </w:p>
                    <w:p w:rsidR="009415F7" w:rsidRDefault="00AE2409" w:rsidP="009415F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Asst. Fruit Parfaits w/Muffin</w:t>
                      </w:r>
                    </w:p>
                    <w:p w:rsidR="00CE0E8F" w:rsidRDefault="00CE0E8F" w:rsidP="00CE0E8F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CE0E8F" w:rsidRPr="00311BC0" w:rsidRDefault="00CE0E8F" w:rsidP="009415F7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9415F7" w:rsidRDefault="009415F7" w:rsidP="009415F7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Tuesday</w:t>
                      </w:r>
                      <w:r w:rsidR="00CE0E8F">
                        <w:rPr>
                          <w:b/>
                          <w:sz w:val="22"/>
                          <w:szCs w:val="22"/>
                          <w:u w:val="single"/>
                        </w:rPr>
                        <w:t>/Thursday</w:t>
                      </w:r>
                    </w:p>
                    <w:p w:rsidR="00CE0E8F" w:rsidRPr="00CE0E8F" w:rsidRDefault="00CE0E8F" w:rsidP="00CE0E8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Pulled Pork BBQ</w:t>
                      </w:r>
                      <w:r w:rsidR="00AA3379">
                        <w:rPr>
                          <w:sz w:val="20"/>
                        </w:rPr>
                        <w:t xml:space="preserve"> Sandwich</w:t>
                      </w:r>
                    </w:p>
                    <w:p w:rsidR="00CE0E8F" w:rsidRDefault="00CE0E8F" w:rsidP="00CE0E8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Asst. Fruit Parfaits w/Muffin</w:t>
                      </w:r>
                    </w:p>
                    <w:p w:rsidR="00CE0E8F" w:rsidRDefault="00CE0E8F" w:rsidP="00E150E7">
                      <w:pPr>
                        <w:rPr>
                          <w:sz w:val="20"/>
                        </w:rPr>
                      </w:pPr>
                    </w:p>
                    <w:p w:rsidR="00CE0E8F" w:rsidRDefault="00CE0E8F" w:rsidP="009415F7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9415F7" w:rsidRDefault="009415F7" w:rsidP="00CE0E8F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CE0E8F" w:rsidRDefault="00CE0E8F" w:rsidP="009415F7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CE0E8F" w:rsidRDefault="00CE0E8F" w:rsidP="009415F7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CE0E8F" w:rsidRDefault="00CE0E8F" w:rsidP="009415F7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CE0E8F" w:rsidRDefault="00CE0E8F" w:rsidP="009415F7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CE0E8F" w:rsidRDefault="00CE0E8F" w:rsidP="009415F7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CE0E8F" w:rsidRPr="00311BC0" w:rsidRDefault="00CE0E8F" w:rsidP="009415F7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D22D3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FCC685A" wp14:editId="3FCC21E8">
                <wp:simplePos x="0" y="0"/>
                <wp:positionH relativeFrom="column">
                  <wp:posOffset>4737735</wp:posOffset>
                </wp:positionH>
                <wp:positionV relativeFrom="paragraph">
                  <wp:posOffset>5753100</wp:posOffset>
                </wp:positionV>
                <wp:extent cx="2171700" cy="2593340"/>
                <wp:effectExtent l="19050" t="19050" r="19050" b="16510"/>
                <wp:wrapSquare wrapText="bothSides"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5933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21AE" w:rsidRDefault="00E021AE" w:rsidP="009415F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9415F7" w:rsidRPr="005E36CA" w:rsidRDefault="005E36CA" w:rsidP="009415F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E36C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Daily Entrées Include</w:t>
                            </w:r>
                          </w:p>
                          <w:p w:rsidR="009415F7" w:rsidRPr="00311BC0" w:rsidRDefault="005E36CA" w:rsidP="009415F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Asst. Pizzas served daily</w:t>
                            </w:r>
                            <w:r w:rsidR="009415F7" w:rsidRPr="00311BC0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9415F7" w:rsidRPr="00822753" w:rsidRDefault="009415F7" w:rsidP="009415F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Monday</w:t>
                            </w:r>
                          </w:p>
                          <w:p w:rsidR="009415F7" w:rsidRPr="00311BC0" w:rsidRDefault="00AE2409" w:rsidP="009415F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Cheese Stuffed Breadsticks w/Sauce</w:t>
                            </w:r>
                          </w:p>
                          <w:p w:rsidR="009415F7" w:rsidRPr="00822753" w:rsidRDefault="009415F7" w:rsidP="009415F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Tuesday</w:t>
                            </w:r>
                          </w:p>
                          <w:p w:rsidR="009415F7" w:rsidRDefault="00AE2409" w:rsidP="009415F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Cheese Stuffed Breadsticks w/Sauce</w:t>
                            </w:r>
                          </w:p>
                          <w:p w:rsidR="00AE2409" w:rsidRPr="00311BC0" w:rsidRDefault="00E021AE" w:rsidP="009415F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BBQ Chicken W</w:t>
                            </w:r>
                            <w:r w:rsidR="00AE2409">
                              <w:rPr>
                                <w:sz w:val="20"/>
                              </w:rPr>
                              <w:t>ings w/ Pretzel Roll</w:t>
                            </w:r>
                          </w:p>
                          <w:p w:rsidR="009415F7" w:rsidRPr="00822753" w:rsidRDefault="009415F7" w:rsidP="009415F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Wednesday</w:t>
                            </w:r>
                          </w:p>
                          <w:p w:rsidR="009415F7" w:rsidRPr="00311BC0" w:rsidRDefault="005E36CA" w:rsidP="009415F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Cheese Stuffed Breadsticks w/Sauce</w:t>
                            </w:r>
                          </w:p>
                          <w:p w:rsidR="009415F7" w:rsidRPr="00822753" w:rsidRDefault="009415F7" w:rsidP="009415F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Thursday</w:t>
                            </w:r>
                          </w:p>
                          <w:p w:rsidR="005E36CA" w:rsidRPr="00311BC0" w:rsidRDefault="005E36CA" w:rsidP="005E36C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Cheese Stuffed Breadsticks w/Sauce</w:t>
                            </w:r>
                          </w:p>
                          <w:p w:rsidR="009415F7" w:rsidRDefault="005E36CA" w:rsidP="005E36C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Baked Pepperoni Pizza Sub</w:t>
                            </w:r>
                          </w:p>
                          <w:p w:rsidR="009415F7" w:rsidRPr="00822753" w:rsidRDefault="009415F7" w:rsidP="009415F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Friday</w:t>
                            </w:r>
                          </w:p>
                          <w:p w:rsidR="005E36CA" w:rsidRPr="00311BC0" w:rsidRDefault="005E36CA" w:rsidP="005E36C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Cheese Stuffed Breadsticks w/Sauce</w:t>
                            </w:r>
                          </w:p>
                          <w:p w:rsidR="009415F7" w:rsidRPr="009415F7" w:rsidRDefault="009415F7" w:rsidP="009415F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C685A" id="Text Box 32" o:spid="_x0000_s1032" type="#_x0000_t202" style="position:absolute;left:0;text-align:left;margin-left:373.05pt;margin-top:453pt;width:171pt;height:204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" filled="f" strokecolor="black [3213]" strokeweight="2.25pt">
                <v:textbox inset=",7.2pt,,7.2pt">
                  <w:txbxContent>
                    <w:p w:rsidR="00E021AE" w:rsidRDefault="00E021AE" w:rsidP="009415F7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9415F7" w:rsidRPr="005E36CA" w:rsidRDefault="005E36CA" w:rsidP="009415F7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E36CA">
                        <w:rPr>
                          <w:b/>
                          <w:sz w:val="22"/>
                          <w:szCs w:val="22"/>
                          <w:u w:val="single"/>
                        </w:rPr>
                        <w:t>Daily Entrées Include</w:t>
                      </w:r>
                    </w:p>
                    <w:p w:rsidR="009415F7" w:rsidRPr="00311BC0" w:rsidRDefault="005E36CA" w:rsidP="009415F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Asst. Pizzas served daily</w:t>
                      </w:r>
                      <w:r w:rsidR="009415F7" w:rsidRPr="00311BC0">
                        <w:rPr>
                          <w:sz w:val="20"/>
                        </w:rPr>
                        <w:t xml:space="preserve"> </w:t>
                      </w:r>
                    </w:p>
                    <w:p w:rsidR="009415F7" w:rsidRPr="00822753" w:rsidRDefault="009415F7" w:rsidP="009415F7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Monday</w:t>
                      </w:r>
                    </w:p>
                    <w:p w:rsidR="009415F7" w:rsidRPr="00311BC0" w:rsidRDefault="00AE2409" w:rsidP="009415F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Cheese Stuffed Breadsticks w/Sauce</w:t>
                      </w:r>
                    </w:p>
                    <w:p w:rsidR="009415F7" w:rsidRPr="00822753" w:rsidRDefault="009415F7" w:rsidP="009415F7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Tuesday</w:t>
                      </w:r>
                    </w:p>
                    <w:p w:rsidR="009415F7" w:rsidRDefault="00AE2409" w:rsidP="009415F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Cheese Stuffed Breadsticks w/Sauce</w:t>
                      </w:r>
                    </w:p>
                    <w:p w:rsidR="00AE2409" w:rsidRPr="00311BC0" w:rsidRDefault="00E021AE" w:rsidP="009415F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BBQ Chicken W</w:t>
                      </w:r>
                      <w:r w:rsidR="00AE2409">
                        <w:rPr>
                          <w:sz w:val="20"/>
                        </w:rPr>
                        <w:t>ings w/ Pretzel Roll</w:t>
                      </w:r>
                    </w:p>
                    <w:p w:rsidR="009415F7" w:rsidRPr="00822753" w:rsidRDefault="009415F7" w:rsidP="009415F7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Wednesday</w:t>
                      </w:r>
                    </w:p>
                    <w:p w:rsidR="009415F7" w:rsidRPr="00311BC0" w:rsidRDefault="005E36CA" w:rsidP="009415F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Cheese Stuffed Breadsticks w/Sauce</w:t>
                      </w:r>
                    </w:p>
                    <w:p w:rsidR="009415F7" w:rsidRPr="00822753" w:rsidRDefault="009415F7" w:rsidP="009415F7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Thursday</w:t>
                      </w:r>
                    </w:p>
                    <w:p w:rsidR="005E36CA" w:rsidRPr="00311BC0" w:rsidRDefault="005E36CA" w:rsidP="005E36C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Cheese Stuffed Breadsticks w/Sauce</w:t>
                      </w:r>
                    </w:p>
                    <w:p w:rsidR="009415F7" w:rsidRDefault="005E36CA" w:rsidP="005E36C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Baked Pepperoni Pizza Sub</w:t>
                      </w:r>
                    </w:p>
                    <w:p w:rsidR="009415F7" w:rsidRPr="00822753" w:rsidRDefault="009415F7" w:rsidP="009415F7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Friday</w:t>
                      </w:r>
                    </w:p>
                    <w:p w:rsidR="005E36CA" w:rsidRPr="00311BC0" w:rsidRDefault="005E36CA" w:rsidP="005E36C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Cheese Stuffed Breadsticks w/Sauce</w:t>
                      </w:r>
                    </w:p>
                    <w:p w:rsidR="009415F7" w:rsidRPr="009415F7" w:rsidRDefault="009415F7" w:rsidP="009415F7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D22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D99A0" wp14:editId="773B4884">
                <wp:simplePos x="0" y="0"/>
                <wp:positionH relativeFrom="column">
                  <wp:posOffset>57150</wp:posOffset>
                </wp:positionH>
                <wp:positionV relativeFrom="paragraph">
                  <wp:posOffset>8639175</wp:posOffset>
                </wp:positionV>
                <wp:extent cx="6858000" cy="647700"/>
                <wp:effectExtent l="19050" t="19050" r="19050" b="19050"/>
                <wp:wrapSquare wrapText="bothSides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1BC0" w:rsidRPr="009E1B30" w:rsidRDefault="00311BC0" w:rsidP="009E1B30">
                            <w:pPr>
                              <w:tabs>
                                <w:tab w:val="left" w:pos="720"/>
                                <w:tab w:val="left" w:pos="2700"/>
                                <w:tab w:val="left" w:pos="4500"/>
                                <w:tab w:val="left" w:pos="6840"/>
                                <w:tab w:val="left" w:pos="9270"/>
                              </w:tabs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E1B3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E1B3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Monday</w:t>
                            </w:r>
                            <w:r w:rsidRPr="009E1B3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E1B3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Tuesday</w:t>
                            </w:r>
                            <w:r w:rsidRPr="009E1B3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E1B3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Wednesday</w:t>
                            </w:r>
                            <w:r w:rsidRPr="009E1B3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E1B3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Thursday</w:t>
                            </w:r>
                            <w:r w:rsidRPr="009E1B3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E1B3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Friday</w:t>
                            </w:r>
                          </w:p>
                          <w:p w:rsidR="00311BC0" w:rsidRPr="00656741" w:rsidRDefault="00311BC0" w:rsidP="009E1B30">
                            <w:pPr>
                              <w:tabs>
                                <w:tab w:val="center" w:pos="990"/>
                                <w:tab w:val="center" w:pos="2970"/>
                                <w:tab w:val="center" w:pos="5040"/>
                                <w:tab w:val="center" w:pos="7200"/>
                                <w:tab w:val="center" w:pos="954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65674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E0E8F">
                              <w:rPr>
                                <w:sz w:val="18"/>
                                <w:szCs w:val="18"/>
                              </w:rPr>
                              <w:t xml:space="preserve">Turkey </w:t>
                            </w:r>
                            <w:r w:rsidR="000F3221">
                              <w:rPr>
                                <w:sz w:val="18"/>
                                <w:szCs w:val="18"/>
                              </w:rPr>
                              <w:t>Sub</w:t>
                            </w:r>
                            <w:r w:rsidRPr="0065674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F3221">
                              <w:rPr>
                                <w:sz w:val="18"/>
                                <w:szCs w:val="18"/>
                              </w:rPr>
                              <w:t>Turkey &amp; Ham Wrap</w:t>
                            </w:r>
                            <w:r w:rsidRPr="0065674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E36CA">
                              <w:rPr>
                                <w:sz w:val="18"/>
                                <w:szCs w:val="18"/>
                              </w:rPr>
                              <w:t xml:space="preserve">Turkey </w:t>
                            </w:r>
                            <w:r w:rsidR="000F3221">
                              <w:rPr>
                                <w:sz w:val="18"/>
                                <w:szCs w:val="18"/>
                              </w:rPr>
                              <w:t>Sub</w:t>
                            </w:r>
                            <w:r w:rsidRPr="0065674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F3221">
                              <w:rPr>
                                <w:sz w:val="18"/>
                                <w:szCs w:val="18"/>
                              </w:rPr>
                              <w:t>Turkey &amp; Ham Wrap</w:t>
                            </w:r>
                            <w:r w:rsidRPr="0065674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E36CA">
                              <w:rPr>
                                <w:sz w:val="18"/>
                                <w:szCs w:val="18"/>
                              </w:rPr>
                              <w:t xml:space="preserve">Turkey </w:t>
                            </w:r>
                            <w:r w:rsidR="000F3221">
                              <w:rPr>
                                <w:sz w:val="18"/>
                                <w:szCs w:val="18"/>
                              </w:rPr>
                              <w:t>Sub</w:t>
                            </w:r>
                            <w:r w:rsidR="005E36C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36C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E36C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E2409">
                              <w:rPr>
                                <w:sz w:val="18"/>
                                <w:szCs w:val="18"/>
                              </w:rPr>
                              <w:t>Chef Salad</w:t>
                            </w:r>
                            <w:r w:rsidR="005E36CA">
                              <w:rPr>
                                <w:sz w:val="18"/>
                                <w:szCs w:val="18"/>
                              </w:rPr>
                              <w:tab/>
                              <w:t>Chef Salad</w:t>
                            </w:r>
                            <w:r w:rsidR="005E36CA">
                              <w:rPr>
                                <w:sz w:val="18"/>
                                <w:szCs w:val="18"/>
                              </w:rPr>
                              <w:tab/>
                              <w:t>Chef Salad</w:t>
                            </w:r>
                            <w:r w:rsidR="005E36C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72CCE">
                              <w:rPr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bookmarkStart w:id="0" w:name="_GoBack"/>
                            <w:bookmarkEnd w:id="0"/>
                            <w:r w:rsidR="005E36CA">
                              <w:rPr>
                                <w:sz w:val="18"/>
                                <w:szCs w:val="18"/>
                              </w:rPr>
                              <w:t>Chef Salad</w:t>
                            </w:r>
                            <w:r w:rsidR="00F72CCE">
                              <w:rPr>
                                <w:sz w:val="18"/>
                                <w:szCs w:val="18"/>
                              </w:rPr>
                              <w:t xml:space="preserve">                                    Chef Salad             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D99A0" id="Text Box 12" o:spid="_x0000_s1033" type="#_x0000_t202" style="position:absolute;left:0;text-align:left;margin-left:4.5pt;margin-top:680.25pt;width:54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" filled="f" strokecolor="black [3213]" strokeweight="3pt">
                <v:stroke dashstyle="dash"/>
                <v:textbox inset=",7.2pt,,7.2pt">
                  <w:txbxContent>
                    <w:p w:rsidR="00311BC0" w:rsidRPr="009E1B30" w:rsidRDefault="00311BC0" w:rsidP="009E1B30">
                      <w:pPr>
                        <w:tabs>
                          <w:tab w:val="left" w:pos="720"/>
                          <w:tab w:val="left" w:pos="2700"/>
                          <w:tab w:val="left" w:pos="4500"/>
                          <w:tab w:val="left" w:pos="6840"/>
                          <w:tab w:val="left" w:pos="9270"/>
                        </w:tabs>
                        <w:spacing w:line="276" w:lineRule="auto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E1B30">
                        <w:rPr>
                          <w:sz w:val="22"/>
                          <w:szCs w:val="22"/>
                        </w:rPr>
                        <w:tab/>
                      </w:r>
                      <w:r w:rsidRPr="009E1B30">
                        <w:rPr>
                          <w:b/>
                          <w:sz w:val="22"/>
                          <w:szCs w:val="22"/>
                          <w:u w:val="single"/>
                        </w:rPr>
                        <w:t>Monday</w:t>
                      </w:r>
                      <w:r w:rsidRPr="009E1B30">
                        <w:rPr>
                          <w:sz w:val="22"/>
                          <w:szCs w:val="22"/>
                        </w:rPr>
                        <w:tab/>
                      </w:r>
                      <w:r w:rsidRPr="009E1B30">
                        <w:rPr>
                          <w:b/>
                          <w:sz w:val="22"/>
                          <w:szCs w:val="22"/>
                          <w:u w:val="single"/>
                        </w:rPr>
                        <w:t>Tuesday</w:t>
                      </w:r>
                      <w:r w:rsidRPr="009E1B30">
                        <w:rPr>
                          <w:sz w:val="22"/>
                          <w:szCs w:val="22"/>
                        </w:rPr>
                        <w:tab/>
                      </w:r>
                      <w:r w:rsidRPr="009E1B30">
                        <w:rPr>
                          <w:b/>
                          <w:sz w:val="22"/>
                          <w:szCs w:val="22"/>
                          <w:u w:val="single"/>
                        </w:rPr>
                        <w:t>Wednesday</w:t>
                      </w:r>
                      <w:r w:rsidRPr="009E1B30">
                        <w:rPr>
                          <w:sz w:val="22"/>
                          <w:szCs w:val="22"/>
                        </w:rPr>
                        <w:tab/>
                      </w:r>
                      <w:r w:rsidRPr="009E1B30">
                        <w:rPr>
                          <w:b/>
                          <w:sz w:val="22"/>
                          <w:szCs w:val="22"/>
                          <w:u w:val="single"/>
                        </w:rPr>
                        <w:t>Thursday</w:t>
                      </w:r>
                      <w:r w:rsidRPr="009E1B30">
                        <w:rPr>
                          <w:sz w:val="22"/>
                          <w:szCs w:val="22"/>
                        </w:rPr>
                        <w:tab/>
                      </w:r>
                      <w:r w:rsidRPr="009E1B30">
                        <w:rPr>
                          <w:b/>
                          <w:sz w:val="22"/>
                          <w:szCs w:val="22"/>
                          <w:u w:val="single"/>
                        </w:rPr>
                        <w:t>Friday</w:t>
                      </w:r>
                    </w:p>
                    <w:p w:rsidR="00311BC0" w:rsidRPr="00656741" w:rsidRDefault="00311BC0" w:rsidP="009E1B30">
                      <w:pPr>
                        <w:tabs>
                          <w:tab w:val="center" w:pos="990"/>
                          <w:tab w:val="center" w:pos="2970"/>
                          <w:tab w:val="center" w:pos="5040"/>
                          <w:tab w:val="center" w:pos="7200"/>
                          <w:tab w:val="center" w:pos="9540"/>
                        </w:tabs>
                        <w:rPr>
                          <w:sz w:val="18"/>
                          <w:szCs w:val="18"/>
                        </w:rPr>
                      </w:pPr>
                      <w:r w:rsidRPr="00656741">
                        <w:rPr>
                          <w:sz w:val="18"/>
                          <w:szCs w:val="18"/>
                        </w:rPr>
                        <w:tab/>
                      </w:r>
                      <w:r w:rsidR="00CE0E8F">
                        <w:rPr>
                          <w:sz w:val="18"/>
                          <w:szCs w:val="18"/>
                        </w:rPr>
                        <w:t xml:space="preserve">Turkey </w:t>
                      </w:r>
                      <w:r w:rsidR="000F3221">
                        <w:rPr>
                          <w:sz w:val="18"/>
                          <w:szCs w:val="18"/>
                        </w:rPr>
                        <w:t>Sub</w:t>
                      </w:r>
                      <w:r w:rsidRPr="00656741">
                        <w:rPr>
                          <w:sz w:val="18"/>
                          <w:szCs w:val="18"/>
                        </w:rPr>
                        <w:tab/>
                      </w:r>
                      <w:r w:rsidR="000F3221">
                        <w:rPr>
                          <w:sz w:val="18"/>
                          <w:szCs w:val="18"/>
                        </w:rPr>
                        <w:t>Turkey &amp; Ham Wrap</w:t>
                      </w:r>
                      <w:r w:rsidRPr="00656741">
                        <w:rPr>
                          <w:sz w:val="18"/>
                          <w:szCs w:val="18"/>
                        </w:rPr>
                        <w:tab/>
                      </w:r>
                      <w:r w:rsidR="005E36CA">
                        <w:rPr>
                          <w:sz w:val="18"/>
                          <w:szCs w:val="18"/>
                        </w:rPr>
                        <w:t xml:space="preserve">Turkey </w:t>
                      </w:r>
                      <w:r w:rsidR="000F3221">
                        <w:rPr>
                          <w:sz w:val="18"/>
                          <w:szCs w:val="18"/>
                        </w:rPr>
                        <w:t>Sub</w:t>
                      </w:r>
                      <w:r w:rsidRPr="00656741">
                        <w:rPr>
                          <w:sz w:val="18"/>
                          <w:szCs w:val="18"/>
                        </w:rPr>
                        <w:tab/>
                      </w:r>
                      <w:r w:rsidR="000F3221">
                        <w:rPr>
                          <w:sz w:val="18"/>
                          <w:szCs w:val="18"/>
                        </w:rPr>
                        <w:t>Turkey &amp; Ham Wrap</w:t>
                      </w:r>
                      <w:r w:rsidRPr="00656741">
                        <w:rPr>
                          <w:sz w:val="18"/>
                          <w:szCs w:val="18"/>
                        </w:rPr>
                        <w:tab/>
                      </w:r>
                      <w:r w:rsidR="005E36CA">
                        <w:rPr>
                          <w:sz w:val="18"/>
                          <w:szCs w:val="18"/>
                        </w:rPr>
                        <w:t xml:space="preserve">Turkey </w:t>
                      </w:r>
                      <w:r w:rsidR="000F3221">
                        <w:rPr>
                          <w:sz w:val="18"/>
                          <w:szCs w:val="18"/>
                        </w:rPr>
                        <w:t>Sub</w:t>
                      </w:r>
                      <w:r w:rsidR="005E36C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E36CA">
                        <w:rPr>
                          <w:sz w:val="18"/>
                          <w:szCs w:val="18"/>
                        </w:rPr>
                        <w:tab/>
                      </w:r>
                      <w:r w:rsidR="005E36CA">
                        <w:rPr>
                          <w:sz w:val="18"/>
                          <w:szCs w:val="18"/>
                        </w:rPr>
                        <w:tab/>
                      </w:r>
                      <w:r w:rsidR="00AE2409">
                        <w:rPr>
                          <w:sz w:val="18"/>
                          <w:szCs w:val="18"/>
                        </w:rPr>
                        <w:t>Chef Salad</w:t>
                      </w:r>
                      <w:r w:rsidR="005E36CA">
                        <w:rPr>
                          <w:sz w:val="18"/>
                          <w:szCs w:val="18"/>
                        </w:rPr>
                        <w:tab/>
                        <w:t>Chef Salad</w:t>
                      </w:r>
                      <w:r w:rsidR="005E36CA">
                        <w:rPr>
                          <w:sz w:val="18"/>
                          <w:szCs w:val="18"/>
                        </w:rPr>
                        <w:tab/>
                        <w:t>Chef Salad</w:t>
                      </w:r>
                      <w:r w:rsidR="005E36CA">
                        <w:rPr>
                          <w:sz w:val="18"/>
                          <w:szCs w:val="18"/>
                        </w:rPr>
                        <w:tab/>
                      </w:r>
                      <w:r w:rsidR="00F72CCE">
                        <w:rPr>
                          <w:sz w:val="18"/>
                          <w:szCs w:val="18"/>
                        </w:rPr>
                        <w:t xml:space="preserve">                             </w:t>
                      </w:r>
                      <w:bookmarkStart w:id="1" w:name="_GoBack"/>
                      <w:bookmarkEnd w:id="1"/>
                      <w:r w:rsidR="005E36CA">
                        <w:rPr>
                          <w:sz w:val="18"/>
                          <w:szCs w:val="18"/>
                        </w:rPr>
                        <w:t>Chef Salad</w:t>
                      </w:r>
                      <w:r w:rsidR="00F72CCE">
                        <w:rPr>
                          <w:sz w:val="18"/>
                          <w:szCs w:val="18"/>
                        </w:rPr>
                        <w:t xml:space="preserve">                                    Chef Salad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22D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9F567" wp14:editId="6E283739">
                <wp:simplePos x="0" y="0"/>
                <wp:positionH relativeFrom="column">
                  <wp:posOffset>-291465</wp:posOffset>
                </wp:positionH>
                <wp:positionV relativeFrom="paragraph">
                  <wp:posOffset>9337040</wp:posOffset>
                </wp:positionV>
                <wp:extent cx="7429500" cy="228600"/>
                <wp:effectExtent l="0" t="0" r="0" b="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00" cy="228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D462E1" w:rsidRPr="00D462E1" w:rsidRDefault="00D462E1" w:rsidP="00D462E1">
                            <w:pPr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</w:pPr>
                            <w:r w:rsidRPr="00D462E1"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  <w:t>USDA is an equal opportunity provider and employer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  <w:t>.</w:t>
                            </w:r>
                          </w:p>
                          <w:p w:rsidR="00311BC0" w:rsidRPr="00281A71" w:rsidRDefault="00311BC0" w:rsidP="0045377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98480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9F567" id="Text Box 30" o:spid="_x0000_s1034" type="#_x0000_t202" style="position:absolute;left:0;text-align:left;margin-left:-22.95pt;margin-top:735.2pt;width:58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" filled="f" stroked="f" strokeweight="3pt">
                <v:textbox inset="0,0,0,0">
                  <w:txbxContent>
                    <w:p w:rsidR="00D462E1" w:rsidRPr="00D462E1" w:rsidRDefault="00D462E1" w:rsidP="00D462E1">
                      <w:pPr>
                        <w:jc w:val="center"/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</w:pPr>
                      <w:r w:rsidRPr="00D462E1"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  <w:t>USDA is an equal opportunity provider and employer</w:t>
                      </w:r>
                      <w:r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  <w:t>.</w:t>
                      </w:r>
                    </w:p>
                    <w:p w:rsidR="00311BC0" w:rsidRPr="00281A71" w:rsidRDefault="00311BC0" w:rsidP="0045377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98480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D22D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DB7880" wp14:editId="59AA8477">
                <wp:simplePos x="0" y="0"/>
                <wp:positionH relativeFrom="column">
                  <wp:posOffset>2337435</wp:posOffset>
                </wp:positionH>
                <wp:positionV relativeFrom="paragraph">
                  <wp:posOffset>1774190</wp:posOffset>
                </wp:positionV>
                <wp:extent cx="2172970" cy="976630"/>
                <wp:effectExtent l="3810" t="2540" r="4445" b="1905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381" w:rsidRPr="0093756B" w:rsidRDefault="00D462E1" w:rsidP="0093756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</w:rPr>
                              <w:drawing>
                                <wp:inline distT="0" distB="0" distL="0" distR="0" wp14:anchorId="465EFA02" wp14:editId="44A9F75E">
                                  <wp:extent cx="1990725" cy="885825"/>
                                  <wp:effectExtent l="0" t="0" r="952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B7880" id="Text Box 4" o:spid="_x0000_s1035" type="#_x0000_t202" style="position:absolute;left:0;text-align:left;margin-left:184.05pt;margin-top:139.7pt;width:171.1pt;height:76.9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" filled="f" stroked="f">
                <v:textbox style="mso-fit-shape-to-text:t">
                  <w:txbxContent>
                    <w:p w:rsidR="00521381" w:rsidRPr="0093756B" w:rsidRDefault="00D462E1" w:rsidP="0093756B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noProof/>
                        </w:rPr>
                        <w:drawing>
                          <wp:inline distT="0" distB="0" distL="0" distR="0" wp14:anchorId="465EFA02" wp14:editId="44A9F75E">
                            <wp:extent cx="1990725" cy="885825"/>
                            <wp:effectExtent l="0" t="0" r="9525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72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22D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8AB62" wp14:editId="4AC3CCDB">
                <wp:simplePos x="0" y="0"/>
                <wp:positionH relativeFrom="column">
                  <wp:posOffset>2451735</wp:posOffset>
                </wp:positionH>
                <wp:positionV relativeFrom="paragraph">
                  <wp:posOffset>8147050</wp:posOffset>
                </wp:positionV>
                <wp:extent cx="2057400" cy="253365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25336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311BC0" w:rsidRPr="007D22D3" w:rsidRDefault="00311BC0" w:rsidP="0062089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22D3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*Menu Subject to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8AB62" id="Text Box 29" o:spid="_x0000_s1036" type="#_x0000_t202" style="position:absolute;left:0;text-align:left;margin-left:193.05pt;margin-top:641.5pt;width:162pt;height:1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" filled="f" stroked="f" strokeweight="3pt">
                <v:textbox inset="0,0,0,0">
                  <w:txbxContent>
                    <w:p w:rsidR="00311BC0" w:rsidRPr="007D22D3" w:rsidRDefault="00311BC0" w:rsidP="0062089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7D22D3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*Menu Subject to Change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22D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0CDBD6" wp14:editId="765A79AE">
                <wp:simplePos x="0" y="0"/>
                <wp:positionH relativeFrom="column">
                  <wp:posOffset>2680335</wp:posOffset>
                </wp:positionH>
                <wp:positionV relativeFrom="paragraph">
                  <wp:posOffset>577850</wp:posOffset>
                </wp:positionV>
                <wp:extent cx="1714500" cy="281940"/>
                <wp:effectExtent l="19050" t="19050" r="1905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19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C0" w:rsidRPr="007D22D3" w:rsidRDefault="00311BC0" w:rsidP="005C162D">
                            <w:pPr>
                              <w:jc w:val="center"/>
                              <w:rPr>
                                <w:b/>
                                <w:color w:val="FFFF00"/>
                                <w:szCs w:val="24"/>
                              </w:rPr>
                            </w:pPr>
                            <w:r w:rsidRPr="007D22D3">
                              <w:rPr>
                                <w:b/>
                                <w:color w:val="FFFF00"/>
                                <w:szCs w:val="24"/>
                              </w:rPr>
                              <w:t>BREAKFAST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CDBD6" id="Text Box 2" o:spid="_x0000_s1037" type="#_x0000_t202" style="position:absolute;left:0;text-align:left;margin-left:211.05pt;margin-top:45.5pt;width:135pt;height:22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" fillcolor="black [3213]" strokecolor="black [3213]" strokeweight="3pt">
                <v:stroke dashstyle="1 1"/>
                <v:textbox inset="0,0,0,0">
                  <w:txbxContent>
                    <w:p w:rsidR="00311BC0" w:rsidRPr="007D22D3" w:rsidRDefault="00311BC0" w:rsidP="005C162D">
                      <w:pPr>
                        <w:jc w:val="center"/>
                        <w:rPr>
                          <w:b/>
                          <w:color w:val="FFFF00"/>
                          <w:szCs w:val="24"/>
                        </w:rPr>
                      </w:pPr>
                      <w:r w:rsidRPr="007D22D3">
                        <w:rPr>
                          <w:b/>
                          <w:color w:val="FFFF00"/>
                          <w:szCs w:val="24"/>
                        </w:rPr>
                        <w:t>BREAKFAST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22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F75AE" wp14:editId="75026EA5">
                <wp:simplePos x="0" y="0"/>
                <wp:positionH relativeFrom="column">
                  <wp:posOffset>1423035</wp:posOffset>
                </wp:positionH>
                <wp:positionV relativeFrom="paragraph">
                  <wp:posOffset>8464550</wp:posOffset>
                </wp:positionV>
                <wp:extent cx="4343400" cy="229870"/>
                <wp:effectExtent l="19050" t="19050" r="19050" b="17780"/>
                <wp:wrapSquare wrapText="bothSides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98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C0" w:rsidRPr="007D22D3" w:rsidRDefault="000F3221" w:rsidP="0070508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SALAD CREATIONS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F75AE" id="Text Box 13" o:spid="_x0000_s1038" type="#_x0000_t202" style="position:absolute;left:0;text-align:left;margin-left:112.05pt;margin-top:666.5pt;width:342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" fillcolor="yellow" strokecolor="black [3213]" strokeweight="3pt">
                <v:stroke dashstyle="1 1"/>
                <v:textbox inset="0,0,0,0">
                  <w:txbxContent>
                    <w:p w:rsidR="00311BC0" w:rsidRPr="007D22D3" w:rsidRDefault="000F3221" w:rsidP="0070508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SALAD CREATIONS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22D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5BB95B" wp14:editId="4EE2DD5B">
                <wp:simplePos x="0" y="0"/>
                <wp:positionH relativeFrom="column">
                  <wp:posOffset>4852035</wp:posOffset>
                </wp:positionH>
                <wp:positionV relativeFrom="paragraph">
                  <wp:posOffset>1774190</wp:posOffset>
                </wp:positionV>
                <wp:extent cx="1943100" cy="914400"/>
                <wp:effectExtent l="19050" t="19050" r="19050" b="1905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1BC0" w:rsidRPr="0093756B" w:rsidRDefault="00311BC0" w:rsidP="0093756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 w:rsidRPr="0093756B">
                              <w:rPr>
                                <w:b/>
                                <w:spacing w:val="-8"/>
                              </w:rPr>
                              <w:t>Lunch Meal Deal</w:t>
                            </w:r>
                            <w:r w:rsidRPr="0093756B">
                              <w:rPr>
                                <w:spacing w:val="-8"/>
                              </w:rPr>
                              <w:br/>
                            </w:r>
                            <w:r w:rsidRPr="0093756B">
                              <w:rPr>
                                <w:spacing w:val="-8"/>
                                <w:sz w:val="20"/>
                              </w:rPr>
                              <w:t>(1) En</w:t>
                            </w:r>
                            <w:r w:rsidR="0020293D">
                              <w:rPr>
                                <w:spacing w:val="-8"/>
                                <w:sz w:val="20"/>
                              </w:rPr>
                              <w:t>trée Choice (bread &amp; protein)</w:t>
                            </w:r>
                            <w:r w:rsidR="0020293D">
                              <w:rPr>
                                <w:spacing w:val="-8"/>
                                <w:sz w:val="20"/>
                              </w:rPr>
                              <w:br/>
                              <w:t>(2) Fruit Choice</w:t>
                            </w:r>
                            <w:r w:rsidR="0020293D">
                              <w:rPr>
                                <w:spacing w:val="-8"/>
                                <w:sz w:val="20"/>
                              </w:rPr>
                              <w:br/>
                              <w:t>(2</w:t>
                            </w:r>
                            <w:r w:rsidRPr="0093756B">
                              <w:rPr>
                                <w:spacing w:val="-8"/>
                                <w:sz w:val="20"/>
                              </w:rPr>
                              <w:t>) Vegetabl</w:t>
                            </w:r>
                            <w:r w:rsidR="00D7659F">
                              <w:rPr>
                                <w:spacing w:val="-8"/>
                                <w:sz w:val="20"/>
                              </w:rPr>
                              <w:t>e Choice</w:t>
                            </w:r>
                            <w:r w:rsidR="00D7659F">
                              <w:rPr>
                                <w:spacing w:val="-8"/>
                                <w:sz w:val="20"/>
                              </w:rPr>
                              <w:br/>
                              <w:t>(1) Low-Fat 1%</w:t>
                            </w:r>
                            <w:r w:rsidRPr="0093756B">
                              <w:rPr>
                                <w:spacing w:val="-8"/>
                                <w:sz w:val="20"/>
                              </w:rPr>
                              <w:t xml:space="preserve"> Milk (8oz)</w:t>
                            </w:r>
                          </w:p>
                          <w:p w:rsidR="00311BC0" w:rsidRDefault="00311BC0" w:rsidP="0070508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BB95B" id="Text Box 5" o:spid="_x0000_s1039" type="#_x0000_t202" style="position:absolute;left:0;text-align:left;margin-left:382.05pt;margin-top:139.7pt;width:153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" filled="f" strokecolor="black [3213]" strokeweight="2.25pt">
                <v:textbox>
                  <w:txbxContent>
                    <w:p w:rsidR="00311BC0" w:rsidRPr="0093756B" w:rsidRDefault="00311BC0" w:rsidP="0093756B">
                      <w:pPr>
                        <w:jc w:val="center"/>
                        <w:rPr>
                          <w:spacing w:val="-8"/>
                        </w:rPr>
                      </w:pPr>
                      <w:r w:rsidRPr="0093756B">
                        <w:rPr>
                          <w:b/>
                          <w:spacing w:val="-8"/>
                        </w:rPr>
                        <w:t>Lunch Meal Deal</w:t>
                      </w:r>
                      <w:r w:rsidRPr="0093756B">
                        <w:rPr>
                          <w:spacing w:val="-8"/>
                        </w:rPr>
                        <w:br/>
                      </w:r>
                      <w:r w:rsidRPr="0093756B">
                        <w:rPr>
                          <w:spacing w:val="-8"/>
                          <w:sz w:val="20"/>
                        </w:rPr>
                        <w:t>(1) En</w:t>
                      </w:r>
                      <w:r w:rsidR="0020293D">
                        <w:rPr>
                          <w:spacing w:val="-8"/>
                          <w:sz w:val="20"/>
                        </w:rPr>
                        <w:t>trée Choice (bread &amp; protein)</w:t>
                      </w:r>
                      <w:r w:rsidR="0020293D">
                        <w:rPr>
                          <w:spacing w:val="-8"/>
                          <w:sz w:val="20"/>
                        </w:rPr>
                        <w:br/>
                        <w:t>(2) Fruit Choice</w:t>
                      </w:r>
                      <w:r w:rsidR="0020293D">
                        <w:rPr>
                          <w:spacing w:val="-8"/>
                          <w:sz w:val="20"/>
                        </w:rPr>
                        <w:br/>
                        <w:t>(2</w:t>
                      </w:r>
                      <w:r w:rsidRPr="0093756B">
                        <w:rPr>
                          <w:spacing w:val="-8"/>
                          <w:sz w:val="20"/>
                        </w:rPr>
                        <w:t>) Vegetabl</w:t>
                      </w:r>
                      <w:r w:rsidR="00D7659F">
                        <w:rPr>
                          <w:spacing w:val="-8"/>
                          <w:sz w:val="20"/>
                        </w:rPr>
                        <w:t>e Choice</w:t>
                      </w:r>
                      <w:r w:rsidR="00D7659F">
                        <w:rPr>
                          <w:spacing w:val="-8"/>
                          <w:sz w:val="20"/>
                        </w:rPr>
                        <w:br/>
                        <w:t>(1) Low-Fat 1%</w:t>
                      </w:r>
                      <w:r w:rsidRPr="0093756B">
                        <w:rPr>
                          <w:spacing w:val="-8"/>
                          <w:sz w:val="20"/>
                        </w:rPr>
                        <w:t xml:space="preserve"> Milk (8oz)</w:t>
                      </w:r>
                    </w:p>
                    <w:p w:rsidR="00311BC0" w:rsidRDefault="00311BC0" w:rsidP="00705082"/>
                  </w:txbxContent>
                </v:textbox>
                <w10:wrap type="square"/>
              </v:shape>
            </w:pict>
          </mc:Fallback>
        </mc:AlternateContent>
      </w:r>
      <w:r w:rsidRPr="007D22D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52CB4A" wp14:editId="334DD0EB">
                <wp:simplePos x="0" y="0"/>
                <wp:positionH relativeFrom="column">
                  <wp:posOffset>165735</wp:posOffset>
                </wp:positionH>
                <wp:positionV relativeFrom="paragraph">
                  <wp:posOffset>1774190</wp:posOffset>
                </wp:positionV>
                <wp:extent cx="1943100" cy="914400"/>
                <wp:effectExtent l="19050" t="19050" r="19050" b="190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1BC0" w:rsidRDefault="00311BC0" w:rsidP="003D6831">
                            <w:pPr>
                              <w:jc w:val="center"/>
                              <w:rPr>
                                <w:spacing w:val="-8"/>
                                <w:sz w:val="20"/>
                              </w:rPr>
                            </w:pPr>
                            <w:r w:rsidRPr="0093756B">
                              <w:rPr>
                                <w:b/>
                                <w:spacing w:val="-8"/>
                              </w:rPr>
                              <w:t>Breakfast Meal Deal</w:t>
                            </w:r>
                            <w:r w:rsidRPr="0093756B">
                              <w:rPr>
                                <w:spacing w:val="-8"/>
                              </w:rPr>
                              <w:br/>
                            </w:r>
                            <w:r w:rsidR="0020293D">
                              <w:rPr>
                                <w:spacing w:val="-8"/>
                                <w:sz w:val="20"/>
                              </w:rPr>
                              <w:t>(1) Entrée Choice</w:t>
                            </w:r>
                            <w:r w:rsidR="0020293D">
                              <w:rPr>
                                <w:spacing w:val="-8"/>
                                <w:sz w:val="20"/>
                              </w:rPr>
                              <w:br/>
                              <w:t>(2</w:t>
                            </w:r>
                            <w:r w:rsidRPr="0093756B">
                              <w:rPr>
                                <w:spacing w:val="-8"/>
                                <w:sz w:val="20"/>
                              </w:rPr>
                              <w:t>) Fruit or Fru</w:t>
                            </w:r>
                            <w:r w:rsidR="00D7659F">
                              <w:rPr>
                                <w:spacing w:val="-8"/>
                                <w:sz w:val="20"/>
                              </w:rPr>
                              <w:t>it Juice</w:t>
                            </w:r>
                            <w:r w:rsidR="00D7659F">
                              <w:rPr>
                                <w:spacing w:val="-8"/>
                                <w:sz w:val="20"/>
                              </w:rPr>
                              <w:br/>
                              <w:t xml:space="preserve">(1) Low-Fat 1% </w:t>
                            </w:r>
                            <w:r w:rsidR="00F72CCE">
                              <w:rPr>
                                <w:spacing w:val="-8"/>
                                <w:sz w:val="20"/>
                              </w:rPr>
                              <w:t>Or Skim</w:t>
                            </w:r>
                            <w:r w:rsidRPr="0093756B">
                              <w:rPr>
                                <w:spacing w:val="-8"/>
                                <w:sz w:val="20"/>
                              </w:rPr>
                              <w:t xml:space="preserve"> Milk (8oz)</w:t>
                            </w:r>
                          </w:p>
                          <w:p w:rsidR="003D6831" w:rsidRPr="003D6831" w:rsidRDefault="003D6831" w:rsidP="003D6831">
                            <w:pPr>
                              <w:jc w:val="center"/>
                              <w:rPr>
                                <w:b/>
                                <w:spacing w:val="-8"/>
                                <w:u w:val="single"/>
                              </w:rPr>
                            </w:pPr>
                            <w:r w:rsidRPr="003D6831">
                              <w:rPr>
                                <w:b/>
                                <w:spacing w:val="-8"/>
                                <w:sz w:val="20"/>
                                <w:u w:val="single"/>
                              </w:rPr>
                              <w:t>F</w:t>
                            </w:r>
                            <w:r w:rsidR="00A667DD">
                              <w:rPr>
                                <w:b/>
                                <w:spacing w:val="-8"/>
                                <w:sz w:val="20"/>
                                <w:u w:val="single"/>
                              </w:rPr>
                              <w:t>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2CB4A" id="Text Box 3" o:spid="_x0000_s1040" type="#_x0000_t202" style="position:absolute;left:0;text-align:left;margin-left:13.05pt;margin-top:139.7pt;width:153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" filled="f" strokecolor="black [3213]" strokeweight="2.25pt">
                <v:textbox>
                  <w:txbxContent>
                    <w:p w:rsidR="00311BC0" w:rsidRDefault="00311BC0" w:rsidP="003D6831">
                      <w:pPr>
                        <w:jc w:val="center"/>
                        <w:rPr>
                          <w:spacing w:val="-8"/>
                          <w:sz w:val="20"/>
                        </w:rPr>
                      </w:pPr>
                      <w:r w:rsidRPr="0093756B">
                        <w:rPr>
                          <w:b/>
                          <w:spacing w:val="-8"/>
                        </w:rPr>
                        <w:t>Breakfast Meal Deal</w:t>
                      </w:r>
                      <w:r w:rsidRPr="0093756B">
                        <w:rPr>
                          <w:spacing w:val="-8"/>
                        </w:rPr>
                        <w:br/>
                      </w:r>
                      <w:r w:rsidR="0020293D">
                        <w:rPr>
                          <w:spacing w:val="-8"/>
                          <w:sz w:val="20"/>
                        </w:rPr>
                        <w:t>(1) Entrée Choice</w:t>
                      </w:r>
                      <w:r w:rsidR="0020293D">
                        <w:rPr>
                          <w:spacing w:val="-8"/>
                          <w:sz w:val="20"/>
                        </w:rPr>
                        <w:br/>
                        <w:t>(2</w:t>
                      </w:r>
                      <w:r w:rsidRPr="0093756B">
                        <w:rPr>
                          <w:spacing w:val="-8"/>
                          <w:sz w:val="20"/>
                        </w:rPr>
                        <w:t>) Fruit or Fru</w:t>
                      </w:r>
                      <w:r w:rsidR="00D7659F">
                        <w:rPr>
                          <w:spacing w:val="-8"/>
                          <w:sz w:val="20"/>
                        </w:rPr>
                        <w:t>it Juice</w:t>
                      </w:r>
                      <w:r w:rsidR="00D7659F">
                        <w:rPr>
                          <w:spacing w:val="-8"/>
                          <w:sz w:val="20"/>
                        </w:rPr>
                        <w:br/>
                        <w:t xml:space="preserve">(1) Low-Fat 1% </w:t>
                      </w:r>
                      <w:r w:rsidR="00F72CCE">
                        <w:rPr>
                          <w:spacing w:val="-8"/>
                          <w:sz w:val="20"/>
                        </w:rPr>
                        <w:t>Or Skim</w:t>
                      </w:r>
                      <w:r w:rsidRPr="0093756B">
                        <w:rPr>
                          <w:spacing w:val="-8"/>
                          <w:sz w:val="20"/>
                        </w:rPr>
                        <w:t xml:space="preserve"> Milk (8oz)</w:t>
                      </w:r>
                    </w:p>
                    <w:p w:rsidR="003D6831" w:rsidRPr="003D6831" w:rsidRDefault="003D6831" w:rsidP="003D6831">
                      <w:pPr>
                        <w:jc w:val="center"/>
                        <w:rPr>
                          <w:b/>
                          <w:spacing w:val="-8"/>
                          <w:u w:val="single"/>
                        </w:rPr>
                      </w:pPr>
                      <w:r w:rsidRPr="003D6831">
                        <w:rPr>
                          <w:b/>
                          <w:spacing w:val="-8"/>
                          <w:sz w:val="20"/>
                          <w:u w:val="single"/>
                        </w:rPr>
                        <w:t>F</w:t>
                      </w:r>
                      <w:r w:rsidR="00A667DD">
                        <w:rPr>
                          <w:b/>
                          <w:spacing w:val="-8"/>
                          <w:sz w:val="20"/>
                          <w:u w:val="single"/>
                        </w:rPr>
                        <w:t>REE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21381" w:rsidRPr="007D22D3">
        <w:rPr>
          <w:rFonts w:ascii="Arial Black" w:hAnsi="Arial Black"/>
          <w:b/>
          <w:bCs/>
          <w:sz w:val="56"/>
          <w:szCs w:val="56"/>
        </w:rPr>
        <w:t>Hamilton High School</w:t>
      </w:r>
    </w:p>
    <w:p w:rsidR="00521381" w:rsidRPr="00816585" w:rsidRDefault="00521381" w:rsidP="005C162D">
      <w:pPr>
        <w:jc w:val="center"/>
        <w:rPr>
          <w:rFonts w:ascii="Arial Black" w:hAnsi="Arial Black"/>
          <w:b/>
          <w:bCs/>
          <w:color w:val="E36C0A"/>
          <w:sz w:val="28"/>
          <w:szCs w:val="28"/>
        </w:rPr>
      </w:pPr>
    </w:p>
    <w:p w:rsidR="0020293D" w:rsidRDefault="0020293D" w:rsidP="005C162D">
      <w:pPr>
        <w:jc w:val="center"/>
        <w:rPr>
          <w:rFonts w:ascii="Arial Black" w:hAnsi="Arial Black"/>
          <w:b/>
          <w:bCs/>
          <w:color w:val="E36C0A"/>
          <w:szCs w:val="24"/>
        </w:rPr>
      </w:pPr>
    </w:p>
    <w:p w:rsidR="00816585" w:rsidRDefault="00816585" w:rsidP="00F72CCE">
      <w:pPr>
        <w:jc w:val="center"/>
        <w:rPr>
          <w:rFonts w:ascii="Arial Black" w:hAnsi="Arial Black"/>
          <w:b/>
          <w:bCs/>
          <w:szCs w:val="24"/>
        </w:rPr>
      </w:pPr>
      <w:r w:rsidRPr="007D22D3">
        <w:rPr>
          <w:rFonts w:ascii="Arial Black" w:hAnsi="Arial Black"/>
          <w:b/>
          <w:bCs/>
          <w:szCs w:val="24"/>
        </w:rPr>
        <w:t>F</w:t>
      </w:r>
      <w:r w:rsidR="00F72CCE">
        <w:rPr>
          <w:rFonts w:ascii="Arial Black" w:hAnsi="Arial Black"/>
          <w:b/>
          <w:bCs/>
          <w:szCs w:val="24"/>
        </w:rPr>
        <w:t>REE MEALS</w:t>
      </w:r>
    </w:p>
    <w:p w:rsidR="00F72CCE" w:rsidRDefault="00F72CCE" w:rsidP="00F72CCE">
      <w:pPr>
        <w:jc w:val="center"/>
        <w:rPr>
          <w:rFonts w:ascii="Arial Black" w:hAnsi="Arial Black"/>
          <w:b/>
          <w:bCs/>
          <w:szCs w:val="24"/>
        </w:rPr>
      </w:pPr>
      <w:r>
        <w:rPr>
          <w:rFonts w:ascii="Arial Black" w:hAnsi="Arial Black"/>
          <w:b/>
          <w:bCs/>
          <w:szCs w:val="24"/>
        </w:rPr>
        <w:t xml:space="preserve">THIS </w:t>
      </w:r>
    </w:p>
    <w:p w:rsidR="00F72CCE" w:rsidRDefault="00F72CCE" w:rsidP="00F72CCE">
      <w:pPr>
        <w:jc w:val="center"/>
        <w:rPr>
          <w:rFonts w:ascii="Arial Black" w:hAnsi="Arial Black"/>
          <w:b/>
          <w:bCs/>
          <w:szCs w:val="24"/>
        </w:rPr>
      </w:pPr>
      <w:r>
        <w:rPr>
          <w:rFonts w:ascii="Arial Black" w:hAnsi="Arial Black"/>
          <w:b/>
          <w:bCs/>
          <w:szCs w:val="24"/>
        </w:rPr>
        <w:t>YEAR!</w:t>
      </w:r>
    </w:p>
    <w:p w:rsidR="00F72CCE" w:rsidRDefault="00F72CCE" w:rsidP="00F72CCE">
      <w:pPr>
        <w:jc w:val="center"/>
        <w:rPr>
          <w:rFonts w:ascii="Arial Black" w:hAnsi="Arial Black"/>
          <w:b/>
          <w:bCs/>
          <w:szCs w:val="24"/>
        </w:rPr>
      </w:pPr>
    </w:p>
    <w:p w:rsidR="00F72CCE" w:rsidRDefault="00F72CCE" w:rsidP="00F72CCE">
      <w:pPr>
        <w:jc w:val="center"/>
        <w:rPr>
          <w:rFonts w:ascii="Arial Black" w:hAnsi="Arial Black"/>
          <w:b/>
          <w:bCs/>
          <w:szCs w:val="24"/>
        </w:rPr>
      </w:pPr>
    </w:p>
    <w:p w:rsidR="00F72CCE" w:rsidRDefault="00F72CCE" w:rsidP="00F72CCE">
      <w:pPr>
        <w:jc w:val="center"/>
        <w:rPr>
          <w:rFonts w:ascii="Arial Black" w:hAnsi="Arial Black"/>
          <w:b/>
          <w:bCs/>
          <w:szCs w:val="24"/>
        </w:rPr>
      </w:pPr>
    </w:p>
    <w:p w:rsidR="00F72CCE" w:rsidRPr="007D22D3" w:rsidRDefault="00F72CCE" w:rsidP="00F72CCE">
      <w:pPr>
        <w:jc w:val="center"/>
        <w:rPr>
          <w:rFonts w:ascii="Arial Black" w:hAnsi="Arial Black"/>
          <w:b/>
          <w:bCs/>
          <w:szCs w:val="24"/>
        </w:rPr>
      </w:pPr>
    </w:p>
    <w:p w:rsidR="0020293D" w:rsidRDefault="0020293D" w:rsidP="005C162D">
      <w:pPr>
        <w:jc w:val="center"/>
        <w:rPr>
          <w:rFonts w:ascii="Arial Black" w:hAnsi="Arial Black"/>
          <w:b/>
          <w:bCs/>
          <w:color w:val="E36C0A"/>
          <w:sz w:val="36"/>
          <w:szCs w:val="36"/>
        </w:rPr>
      </w:pPr>
    </w:p>
    <w:p w:rsidR="00816585" w:rsidRPr="00816585" w:rsidRDefault="00816585" w:rsidP="005C162D">
      <w:pPr>
        <w:jc w:val="center"/>
        <w:rPr>
          <w:rFonts w:ascii="Arial Black" w:hAnsi="Arial Black"/>
          <w:b/>
          <w:bCs/>
          <w:color w:val="E36C0A"/>
          <w:sz w:val="36"/>
          <w:szCs w:val="36"/>
        </w:rPr>
      </w:pPr>
    </w:p>
    <w:p w:rsidR="0020293D" w:rsidRDefault="00C92CCD" w:rsidP="005C162D">
      <w:pPr>
        <w:jc w:val="center"/>
        <w:rPr>
          <w:rFonts w:ascii="Arial Black" w:hAnsi="Arial Black"/>
          <w:b/>
          <w:bCs/>
          <w:color w:val="E36C0A"/>
          <w:sz w:val="56"/>
          <w:szCs w:val="56"/>
        </w:rPr>
      </w:pPr>
      <w:r>
        <w:rPr>
          <w:noProof/>
          <w:color w:val="E36C0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E91DDB" wp14:editId="3E2B4362">
                <wp:simplePos x="0" y="0"/>
                <wp:positionH relativeFrom="column">
                  <wp:posOffset>-2705100</wp:posOffset>
                </wp:positionH>
                <wp:positionV relativeFrom="paragraph">
                  <wp:posOffset>264160</wp:posOffset>
                </wp:positionV>
                <wp:extent cx="1943100" cy="281940"/>
                <wp:effectExtent l="19050" t="19050" r="19050" b="2286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C0" w:rsidRPr="007D22D3" w:rsidRDefault="005E36CA" w:rsidP="00620894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7D22D3">
                              <w:rPr>
                                <w:b/>
                                <w:bCs/>
                                <w:szCs w:val="24"/>
                              </w:rPr>
                              <w:t>GRAB N GO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91DDB" id="Text Box 26" o:spid="_x0000_s1041" type="#_x0000_t202" style="position:absolute;left:0;text-align:left;margin-left:-213pt;margin-top:20.8pt;width:153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" fillcolor="yellow" strokecolor="black [3213]" strokeweight="3pt">
                <v:textbox inset="0,0,0,0">
                  <w:txbxContent>
                    <w:p w:rsidR="00311BC0" w:rsidRPr="007D22D3" w:rsidRDefault="005E36CA" w:rsidP="00620894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7D22D3">
                        <w:rPr>
                          <w:b/>
                          <w:bCs/>
                          <w:szCs w:val="24"/>
                        </w:rPr>
                        <w:t>GRAB N GO</w:t>
                      </w:r>
                    </w:p>
                  </w:txbxContent>
                </v:textbox>
              </v:shape>
            </w:pict>
          </mc:Fallback>
        </mc:AlternateContent>
      </w:r>
      <w:r w:rsidR="00D462E1">
        <w:rPr>
          <w:noProof/>
          <w:color w:val="E36C0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4E4DD" wp14:editId="488CB918">
                <wp:simplePos x="0" y="0"/>
                <wp:positionH relativeFrom="column">
                  <wp:posOffset>1956435</wp:posOffset>
                </wp:positionH>
                <wp:positionV relativeFrom="paragraph">
                  <wp:posOffset>301625</wp:posOffset>
                </wp:positionV>
                <wp:extent cx="1943100" cy="281940"/>
                <wp:effectExtent l="19050" t="19050" r="19050" b="22860"/>
                <wp:wrapSquare wrapText="bothSides"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C0" w:rsidRPr="007D22D3" w:rsidRDefault="005E36CA" w:rsidP="00620894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7D22D3">
                              <w:rPr>
                                <w:b/>
                                <w:bCs/>
                                <w:szCs w:val="24"/>
                              </w:rPr>
                              <w:t xml:space="preserve">PIZZA </w:t>
                            </w:r>
                            <w:r w:rsidR="000F3221">
                              <w:rPr>
                                <w:b/>
                                <w:bCs/>
                                <w:szCs w:val="24"/>
                              </w:rPr>
                              <w:t>&amp; MORE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4E4DD" id="Text Box 27" o:spid="_x0000_s1042" type="#_x0000_t202" style="position:absolute;left:0;text-align:left;margin-left:154.05pt;margin-top:23.75pt;width:153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" fillcolor="yellow" strokecolor="black [3213]" strokeweight="3pt">
                <v:textbox inset="0,0,0,0">
                  <w:txbxContent>
                    <w:p w:rsidR="00311BC0" w:rsidRPr="007D22D3" w:rsidRDefault="005E36CA" w:rsidP="00620894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7D22D3">
                        <w:rPr>
                          <w:b/>
                          <w:bCs/>
                          <w:szCs w:val="24"/>
                        </w:rPr>
                        <w:t xml:space="preserve">PIZZA </w:t>
                      </w:r>
                      <w:r w:rsidR="000F3221">
                        <w:rPr>
                          <w:b/>
                          <w:bCs/>
                          <w:szCs w:val="24"/>
                        </w:rPr>
                        <w:t>&amp; MORE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4116" w:rsidRPr="00A44116" w:rsidRDefault="00A44116" w:rsidP="00A44116">
      <w:pPr>
        <w:jc w:val="center"/>
        <w:rPr>
          <w:rFonts w:ascii="Arial Narrow" w:eastAsia="Times New Roman" w:hAnsi="Arial Narrow"/>
          <w:b/>
          <w:sz w:val="20"/>
        </w:rPr>
      </w:pPr>
      <w:r w:rsidRPr="00A44116">
        <w:rPr>
          <w:rFonts w:ascii="Arial Narrow" w:eastAsia="Times New Roman" w:hAnsi="Arial Narrow"/>
          <w:b/>
          <w:sz w:val="20"/>
        </w:rPr>
        <w:t>*Included daily with lunch are several choices of fruit and vegetables.</w:t>
      </w:r>
    </w:p>
    <w:p w:rsidR="00A44116" w:rsidRPr="00A44116" w:rsidRDefault="00A44116" w:rsidP="00A44116">
      <w:pPr>
        <w:jc w:val="center"/>
        <w:rPr>
          <w:rFonts w:ascii="Arial Narrow" w:eastAsia="Times New Roman" w:hAnsi="Arial Narrow"/>
          <w:b/>
          <w:sz w:val="20"/>
        </w:rPr>
      </w:pPr>
      <w:r w:rsidRPr="00A44116">
        <w:rPr>
          <w:rFonts w:ascii="Arial Narrow" w:eastAsia="Times New Roman" w:hAnsi="Arial Narrow"/>
          <w:b/>
          <w:sz w:val="20"/>
        </w:rPr>
        <w:t>Fruit Choices.</w:t>
      </w:r>
    </w:p>
    <w:p w:rsidR="00A44116" w:rsidRPr="00A44116" w:rsidRDefault="00A44116" w:rsidP="00A44116">
      <w:pPr>
        <w:jc w:val="center"/>
        <w:rPr>
          <w:rFonts w:ascii="Arial Narrow" w:eastAsia="Times New Roman" w:hAnsi="Arial Narrow"/>
          <w:b/>
          <w:sz w:val="20"/>
        </w:rPr>
      </w:pPr>
      <w:r w:rsidRPr="00A44116">
        <w:rPr>
          <w:rFonts w:ascii="Arial Narrow" w:eastAsia="Times New Roman" w:hAnsi="Arial Narrow"/>
          <w:b/>
          <w:sz w:val="20"/>
        </w:rPr>
        <w:t>Apples, Oranges, Watermelon, and Grapes (seasonal), canned in juice, Peaches, Applesauce, Pears, Pineapple and Mandarin Oranges.</w:t>
      </w:r>
    </w:p>
    <w:p w:rsidR="00A44116" w:rsidRPr="00A44116" w:rsidRDefault="00A44116" w:rsidP="00A44116">
      <w:pPr>
        <w:jc w:val="center"/>
        <w:rPr>
          <w:rFonts w:ascii="Arial Narrow" w:eastAsia="Times New Roman" w:hAnsi="Arial Narrow"/>
          <w:b/>
          <w:sz w:val="20"/>
        </w:rPr>
      </w:pPr>
      <w:r w:rsidRPr="00A44116">
        <w:rPr>
          <w:rFonts w:ascii="Arial Narrow" w:eastAsia="Times New Roman" w:hAnsi="Arial Narrow"/>
          <w:b/>
          <w:sz w:val="20"/>
        </w:rPr>
        <w:t>100% Apple, Orange and Grape Juice.</w:t>
      </w:r>
    </w:p>
    <w:p w:rsidR="00A44116" w:rsidRDefault="00A44116" w:rsidP="00A44116">
      <w:pPr>
        <w:jc w:val="center"/>
        <w:rPr>
          <w:rFonts w:ascii="Arial Narrow" w:eastAsia="Times New Roman" w:hAnsi="Arial Narrow"/>
          <w:b/>
          <w:sz w:val="20"/>
        </w:rPr>
      </w:pPr>
      <w:r w:rsidRPr="00A44116">
        <w:rPr>
          <w:rFonts w:ascii="Arial Narrow" w:eastAsia="Times New Roman" w:hAnsi="Arial Narrow"/>
          <w:b/>
          <w:sz w:val="20"/>
        </w:rPr>
        <w:t>Vegetable Choices.</w:t>
      </w:r>
    </w:p>
    <w:p w:rsidR="00203907" w:rsidRDefault="00203907" w:rsidP="00203907">
      <w:pPr>
        <w:jc w:val="center"/>
        <w:rPr>
          <w:rFonts w:ascii="Arial Narrow" w:eastAsia="Times New Roman" w:hAnsi="Arial Narrow"/>
          <w:b/>
          <w:sz w:val="20"/>
        </w:rPr>
      </w:pPr>
      <w:r>
        <w:rPr>
          <w:rFonts w:ascii="Arial Narrow" w:eastAsia="Times New Roman" w:hAnsi="Arial Narrow"/>
          <w:b/>
          <w:sz w:val="20"/>
        </w:rPr>
        <w:t xml:space="preserve">Mon-Garden </w:t>
      </w:r>
      <w:proofErr w:type="gramStart"/>
      <w:r>
        <w:rPr>
          <w:rFonts w:ascii="Arial Narrow" w:eastAsia="Times New Roman" w:hAnsi="Arial Narrow"/>
          <w:b/>
          <w:sz w:val="20"/>
        </w:rPr>
        <w:t>Corn  Wed</w:t>
      </w:r>
      <w:proofErr w:type="gramEnd"/>
      <w:r>
        <w:rPr>
          <w:rFonts w:ascii="Arial Narrow" w:eastAsia="Times New Roman" w:hAnsi="Arial Narrow"/>
          <w:b/>
          <w:sz w:val="20"/>
        </w:rPr>
        <w:t>-Green Beans</w:t>
      </w:r>
    </w:p>
    <w:p w:rsidR="00203907" w:rsidRPr="00A44116" w:rsidRDefault="00203907" w:rsidP="00203907">
      <w:pPr>
        <w:jc w:val="center"/>
        <w:rPr>
          <w:rFonts w:ascii="Arial Narrow" w:eastAsia="Times New Roman" w:hAnsi="Arial Narrow"/>
          <w:b/>
          <w:sz w:val="20"/>
        </w:rPr>
      </w:pPr>
      <w:r>
        <w:rPr>
          <w:rFonts w:ascii="Arial Narrow" w:eastAsia="Times New Roman" w:hAnsi="Arial Narrow"/>
          <w:b/>
          <w:sz w:val="20"/>
        </w:rPr>
        <w:t>Friday-Baked Beans</w:t>
      </w:r>
    </w:p>
    <w:p w:rsidR="00A44116" w:rsidRPr="00A44116" w:rsidRDefault="00A44116" w:rsidP="00A44116">
      <w:pPr>
        <w:jc w:val="center"/>
        <w:rPr>
          <w:rFonts w:ascii="Arial Narrow" w:eastAsia="Times New Roman" w:hAnsi="Arial Narrow"/>
          <w:b/>
          <w:sz w:val="20"/>
        </w:rPr>
      </w:pPr>
      <w:r w:rsidRPr="00A44116">
        <w:rPr>
          <w:rFonts w:ascii="Arial Narrow" w:eastAsia="Times New Roman" w:hAnsi="Arial Narrow"/>
          <w:b/>
          <w:sz w:val="20"/>
        </w:rPr>
        <w:t>In addition to the daily hot choice, Fresh Baby Carrots, Celery and Broccoli.</w:t>
      </w:r>
    </w:p>
    <w:p w:rsidR="00A44116" w:rsidRPr="00A44116" w:rsidRDefault="00A44116" w:rsidP="00A44116">
      <w:pPr>
        <w:jc w:val="center"/>
        <w:rPr>
          <w:rFonts w:ascii="Arial Narrow" w:eastAsia="Times New Roman" w:hAnsi="Arial Narrow"/>
          <w:b/>
          <w:sz w:val="20"/>
        </w:rPr>
      </w:pPr>
      <w:r w:rsidRPr="00A44116">
        <w:rPr>
          <w:rFonts w:ascii="Arial Narrow" w:eastAsia="Times New Roman" w:hAnsi="Arial Narrow"/>
          <w:b/>
          <w:sz w:val="20"/>
        </w:rPr>
        <w:t>Also 1% White and Chocolate Milk.</w:t>
      </w:r>
    </w:p>
    <w:p w:rsidR="00A44116" w:rsidRPr="00A44116" w:rsidRDefault="00A44116" w:rsidP="00A44116">
      <w:pPr>
        <w:jc w:val="center"/>
        <w:rPr>
          <w:rFonts w:ascii="Arial Narrow" w:eastAsia="Times New Roman" w:hAnsi="Arial Narrow"/>
          <w:b/>
          <w:sz w:val="20"/>
        </w:rPr>
      </w:pPr>
      <w:r w:rsidRPr="00A44116">
        <w:rPr>
          <w:rFonts w:ascii="Arial Narrow" w:eastAsia="Times New Roman" w:hAnsi="Arial Narrow"/>
          <w:b/>
          <w:sz w:val="20"/>
        </w:rPr>
        <w:t>*All breads and breading are whole grain.</w:t>
      </w:r>
    </w:p>
    <w:p w:rsidR="00816585" w:rsidRDefault="00816585" w:rsidP="0020293D">
      <w:pPr>
        <w:jc w:val="both"/>
        <w:rPr>
          <w:rFonts w:ascii="Arial Narrow" w:eastAsia="Times New Roman" w:hAnsi="Arial Narrow"/>
          <w:b/>
          <w:szCs w:val="24"/>
        </w:rPr>
      </w:pPr>
    </w:p>
    <w:p w:rsidR="0020293D" w:rsidRPr="00281A71" w:rsidRDefault="0020293D" w:rsidP="005C162D">
      <w:pPr>
        <w:jc w:val="center"/>
        <w:rPr>
          <w:rFonts w:ascii="Arial Black" w:hAnsi="Arial Black"/>
          <w:b/>
          <w:bCs/>
          <w:color w:val="E36C0A"/>
          <w:sz w:val="56"/>
          <w:szCs w:val="56"/>
        </w:rPr>
      </w:pPr>
    </w:p>
    <w:sectPr w:rsidR="0020293D" w:rsidRPr="00281A71" w:rsidSect="001D1F40">
      <w:pgSz w:w="12240" w:h="15840"/>
      <w:pgMar w:top="360" w:right="720" w:bottom="81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93D"/>
    <w:rsid w:val="000D5995"/>
    <w:rsid w:val="000F0E9F"/>
    <w:rsid w:val="000F3221"/>
    <w:rsid w:val="00140CB4"/>
    <w:rsid w:val="001D1F40"/>
    <w:rsid w:val="001F6A5C"/>
    <w:rsid w:val="0020293D"/>
    <w:rsid w:val="00203907"/>
    <w:rsid w:val="00242A99"/>
    <w:rsid w:val="00281A71"/>
    <w:rsid w:val="00296C9E"/>
    <w:rsid w:val="00311BC0"/>
    <w:rsid w:val="00353BF0"/>
    <w:rsid w:val="003D6831"/>
    <w:rsid w:val="003E2F80"/>
    <w:rsid w:val="0045377D"/>
    <w:rsid w:val="0048651A"/>
    <w:rsid w:val="004A0ECF"/>
    <w:rsid w:val="00521381"/>
    <w:rsid w:val="005C162D"/>
    <w:rsid w:val="005D534E"/>
    <w:rsid w:val="005E36CA"/>
    <w:rsid w:val="005F2671"/>
    <w:rsid w:val="00620894"/>
    <w:rsid w:val="006476DE"/>
    <w:rsid w:val="00656741"/>
    <w:rsid w:val="00705082"/>
    <w:rsid w:val="00766A8B"/>
    <w:rsid w:val="007D22D3"/>
    <w:rsid w:val="00816585"/>
    <w:rsid w:val="00822753"/>
    <w:rsid w:val="0093756B"/>
    <w:rsid w:val="009415F7"/>
    <w:rsid w:val="0099169C"/>
    <w:rsid w:val="009E1B30"/>
    <w:rsid w:val="00A119B4"/>
    <w:rsid w:val="00A44116"/>
    <w:rsid w:val="00A667DD"/>
    <w:rsid w:val="00AA3379"/>
    <w:rsid w:val="00AD741C"/>
    <w:rsid w:val="00AE2409"/>
    <w:rsid w:val="00B02019"/>
    <w:rsid w:val="00C4056C"/>
    <w:rsid w:val="00C92CCD"/>
    <w:rsid w:val="00CA4B69"/>
    <w:rsid w:val="00CD7EB8"/>
    <w:rsid w:val="00CE0E8F"/>
    <w:rsid w:val="00D10965"/>
    <w:rsid w:val="00D462E1"/>
    <w:rsid w:val="00D7659F"/>
    <w:rsid w:val="00E021AE"/>
    <w:rsid w:val="00E031A1"/>
    <w:rsid w:val="00E150E7"/>
    <w:rsid w:val="00E770AC"/>
    <w:rsid w:val="00EF22D3"/>
    <w:rsid w:val="00EF7801"/>
    <w:rsid w:val="00F72CCE"/>
    <w:rsid w:val="00F7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C7E4F6"/>
  <w14:defaultImageDpi w14:val="300"/>
  <w15:docId w15:val="{2B184342-D1A9-4AD7-A9AB-5EFA8905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5F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537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eene\Desktop\New%20High%20School%20Men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High School Menu.dot</Template>
  <TotalTime>143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Food Service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Keene</dc:creator>
  <cp:lastModifiedBy>Paul Keene</cp:lastModifiedBy>
  <cp:revision>14</cp:revision>
  <cp:lastPrinted>2023-08-02T14:10:00Z</cp:lastPrinted>
  <dcterms:created xsi:type="dcterms:W3CDTF">2019-06-20T15:14:00Z</dcterms:created>
  <dcterms:modified xsi:type="dcterms:W3CDTF">2023-08-02T14:11:00Z</dcterms:modified>
</cp:coreProperties>
</file>